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  <w:r>
        <w:rPr>
          <w:rFonts w:ascii="Calibri" w:eastAsia="Times New Roman" w:hAnsi="Calibri" w:cs="Arial"/>
          <w:b/>
          <w:i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1688465</wp:posOffset>
            </wp:positionH>
            <wp:positionV relativeFrom="margin">
              <wp:posOffset>-80010</wp:posOffset>
            </wp:positionV>
            <wp:extent cx="2946710" cy="25336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osphere 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FA622E" w:rsidRPr="00001FDD" w:rsidRDefault="00FA622E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BB343B" w:rsidRDefault="00BB343B" w:rsidP="00B12894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E23999" w:rsidRPr="00471418" w:rsidRDefault="004072BF" w:rsidP="00E2399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  <w:t xml:space="preserve">   </w:t>
      </w:r>
      <w:r w:rsidR="00471418" w:rsidRPr="00471418"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  <w:t>JOB OFFER</w:t>
      </w:r>
    </w:p>
    <w:p w:rsidR="00E23999" w:rsidRPr="00471418" w:rsidRDefault="004072BF" w:rsidP="00E2399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    </w:t>
      </w:r>
      <w:r w:rsidR="00471418" w:rsidRPr="00471418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Technical Support Engineer </w:t>
      </w:r>
    </w:p>
    <w:p w:rsidR="007C3469" w:rsidRPr="004072BF" w:rsidRDefault="004072BF" w:rsidP="007C3469">
      <w:pPr>
        <w:spacing w:after="0" w:line="240" w:lineRule="auto"/>
        <w:ind w:right="-759"/>
        <w:jc w:val="center"/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</w:pPr>
      <w:r w:rsidRPr="004072BF"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  <w:t>REF: 2012OP09</w:t>
      </w:r>
    </w:p>
    <w:p w:rsidR="00471418" w:rsidRDefault="00471418" w:rsidP="00471418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</w:p>
    <w:p w:rsidR="00471418" w:rsidRDefault="00471418" w:rsidP="00471418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r>
        <w:rPr>
          <w:rFonts w:eastAsia="Times New Roman" w:cstheme="minorHAnsi"/>
          <w:lang w:val="en-US" w:eastAsia="en-US"/>
        </w:rPr>
        <w:t>Posted</w:t>
      </w:r>
      <w:r w:rsidRPr="000414EB">
        <w:rPr>
          <w:rFonts w:eastAsia="Times New Roman" w:cstheme="minorHAnsi"/>
          <w:lang w:val="en-US" w:eastAsia="en-US"/>
        </w:rPr>
        <w:t xml:space="preserve">: </w:t>
      </w:r>
      <w:r w:rsidR="00ED3179">
        <w:rPr>
          <w:rFonts w:eastAsia="Times New Roman" w:cstheme="minorHAnsi"/>
          <w:lang w:val="en-US" w:eastAsia="en-US"/>
        </w:rPr>
        <w:t>30</w:t>
      </w:r>
      <w:r w:rsidRPr="000414EB">
        <w:rPr>
          <w:rFonts w:eastAsia="Times New Roman" w:cstheme="minorHAnsi"/>
          <w:lang w:val="en-US" w:eastAsia="en-US"/>
        </w:rPr>
        <w:t>/</w:t>
      </w:r>
      <w:r w:rsidR="00ED3179">
        <w:rPr>
          <w:rFonts w:eastAsia="Times New Roman" w:cstheme="minorHAnsi"/>
          <w:lang w:val="en-US" w:eastAsia="en-US"/>
        </w:rPr>
        <w:t>01/2013</w:t>
      </w:r>
    </w:p>
    <w:p w:rsidR="00471418" w:rsidRPr="000414EB" w:rsidRDefault="00471418" w:rsidP="00471418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</w:p>
    <w:p w:rsidR="00471418" w:rsidRPr="004072BF" w:rsidRDefault="00471418" w:rsidP="00ED3179">
      <w:pPr>
        <w:spacing w:after="120" w:line="240" w:lineRule="auto"/>
        <w:ind w:right="-759"/>
        <w:rPr>
          <w:rFonts w:eastAsia="Times New Roman" w:cstheme="minorHAnsi"/>
          <w:lang w:val="en-US" w:eastAsia="en-US"/>
        </w:rPr>
      </w:pPr>
      <w:r w:rsidRPr="004072BF">
        <w:rPr>
          <w:rFonts w:eastAsia="Times New Roman" w:cstheme="minorHAnsi"/>
          <w:lang w:val="en-US" w:eastAsia="en-US"/>
        </w:rPr>
        <w:t>Contact:</w:t>
      </w:r>
    </w:p>
    <w:p w:rsidR="00471418" w:rsidRPr="004072BF" w:rsidRDefault="009B01A8" w:rsidP="00471418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hyperlink r:id="rId9" w:history="1">
        <w:r w:rsidR="00471418" w:rsidRPr="004072BF">
          <w:rPr>
            <w:rFonts w:eastAsia="Times New Roman" w:cstheme="minorHAnsi"/>
            <w:color w:val="0000FF"/>
            <w:u w:val="single"/>
            <w:lang w:val="en-US" w:eastAsia="en-US"/>
          </w:rPr>
          <w:t>vtamboise@leosphere.fr</w:t>
        </w:r>
      </w:hyperlink>
    </w:p>
    <w:p w:rsidR="00471418" w:rsidRPr="004072BF" w:rsidRDefault="00471418" w:rsidP="00471418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r w:rsidRPr="004072BF">
        <w:rPr>
          <w:rFonts w:eastAsia="Times New Roman" w:cstheme="minorHAnsi"/>
          <w:lang w:val="en-US" w:eastAsia="en-US"/>
        </w:rPr>
        <w:t>Valentine TAMBOISE</w:t>
      </w:r>
    </w:p>
    <w:p w:rsidR="00471418" w:rsidRPr="0084562D" w:rsidRDefault="00471418" w:rsidP="00471418">
      <w:pPr>
        <w:spacing w:after="0" w:line="240" w:lineRule="auto"/>
        <w:ind w:right="-759"/>
        <w:rPr>
          <w:rFonts w:eastAsia="Times New Roman" w:cstheme="minorHAnsi"/>
          <w:lang w:eastAsia="en-US"/>
        </w:rPr>
      </w:pPr>
      <w:proofErr w:type="spellStart"/>
      <w:r w:rsidRPr="0084562D">
        <w:rPr>
          <w:rFonts w:eastAsia="Times New Roman" w:cstheme="minorHAnsi"/>
          <w:lang w:eastAsia="en-US"/>
        </w:rPr>
        <w:t>Leosphere</w:t>
      </w:r>
      <w:proofErr w:type="spellEnd"/>
      <w:r w:rsidRPr="0084562D">
        <w:rPr>
          <w:rFonts w:eastAsia="Times New Roman" w:cstheme="minorHAnsi"/>
          <w:lang w:eastAsia="en-US"/>
        </w:rPr>
        <w:t xml:space="preserve"> SAS</w:t>
      </w:r>
    </w:p>
    <w:p w:rsidR="00471418" w:rsidRPr="0084562D" w:rsidRDefault="00471418" w:rsidP="00471418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14-16 rue Jean Rostand</w:t>
      </w:r>
    </w:p>
    <w:p w:rsidR="00471418" w:rsidRPr="0084562D" w:rsidRDefault="00471418" w:rsidP="00471418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91400 Orsay</w:t>
      </w:r>
    </w:p>
    <w:p w:rsidR="00471418" w:rsidRPr="00001FDD" w:rsidRDefault="00471418" w:rsidP="00471418">
      <w:pPr>
        <w:pBdr>
          <w:bottom w:val="single" w:sz="6" w:space="1" w:color="auto"/>
        </w:pBdr>
        <w:spacing w:after="120" w:line="240" w:lineRule="auto"/>
        <w:ind w:right="-759"/>
        <w:rPr>
          <w:rFonts w:ascii="Arial" w:eastAsia="Times New Roman" w:hAnsi="Arial" w:cs="Arial"/>
          <w:lang w:eastAsia="en-US"/>
        </w:rPr>
      </w:pPr>
    </w:p>
    <w:p w:rsidR="00471418" w:rsidRPr="00001FDD" w:rsidRDefault="00471418" w:rsidP="00471418">
      <w:pPr>
        <w:spacing w:after="0" w:line="240" w:lineRule="auto"/>
        <w:ind w:right="-759"/>
        <w:rPr>
          <w:rFonts w:ascii="Calibri" w:eastAsia="Times New Roman" w:hAnsi="Calibri" w:cs="Calibri"/>
          <w:b/>
          <w:sz w:val="16"/>
          <w:szCs w:val="16"/>
          <w:lang w:eastAsia="en-US"/>
        </w:rPr>
      </w:pPr>
    </w:p>
    <w:p w:rsidR="00471418" w:rsidRPr="00001FDD" w:rsidRDefault="00471418" w:rsidP="00471418">
      <w:pPr>
        <w:spacing w:after="100" w:afterAutospacing="1" w:line="240" w:lineRule="auto"/>
        <w:ind w:right="-759"/>
        <w:rPr>
          <w:rFonts w:ascii="Calibri" w:eastAsia="Times New Roman" w:hAnsi="Calibri" w:cs="Calibri"/>
          <w:b/>
          <w:sz w:val="28"/>
          <w:lang w:eastAsia="en-US"/>
        </w:rPr>
      </w:pPr>
      <w:r>
        <w:rPr>
          <w:rFonts w:ascii="Calibri" w:eastAsia="Times New Roman" w:hAnsi="Calibri" w:cs="Calibri"/>
          <w:b/>
          <w:sz w:val="28"/>
          <w:lang w:eastAsia="en-US"/>
        </w:rPr>
        <w:t>CONTEXT</w:t>
      </w:r>
    </w:p>
    <w:p w:rsidR="00471418" w:rsidRPr="000414EB" w:rsidRDefault="00471418" w:rsidP="00471418">
      <w:pPr>
        <w:numPr>
          <w:ilvl w:val="0"/>
          <w:numId w:val="1"/>
        </w:numPr>
        <w:spacing w:before="80" w:after="80" w:line="240" w:lineRule="auto"/>
        <w:ind w:left="426" w:right="-2"/>
        <w:rPr>
          <w:rFonts w:cs="Calibri"/>
          <w:lang w:val="en-US"/>
        </w:rPr>
      </w:pPr>
      <w:r w:rsidRPr="000414EB">
        <w:rPr>
          <w:rFonts w:cs="Calibri"/>
          <w:lang w:val="en-US"/>
        </w:rPr>
        <w:t>High Tech SME of  100 employees</w:t>
      </w:r>
    </w:p>
    <w:p w:rsidR="00471418" w:rsidRPr="00E237EF" w:rsidRDefault="00471418" w:rsidP="00471418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237EF">
        <w:rPr>
          <w:rFonts w:eastAsia="Times New Roman" w:cstheme="minorHAnsi"/>
          <w:lang w:val="en-US" w:eastAsia="en-US"/>
        </w:rPr>
        <w:t xml:space="preserve">Emerging  markets : Wind energy, weather &amp; climate and  aviation </w:t>
      </w:r>
    </w:p>
    <w:p w:rsidR="00471418" w:rsidRPr="00EC31F0" w:rsidRDefault="00471418" w:rsidP="00471418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 xml:space="preserve">Cooperation with research – CEA, CNRS, ONERA, </w:t>
      </w:r>
      <w:proofErr w:type="spellStart"/>
      <w:r w:rsidRPr="00EC31F0">
        <w:rPr>
          <w:rFonts w:eastAsia="Times New Roman" w:cstheme="minorHAnsi"/>
          <w:lang w:val="en-US" w:eastAsia="en-US"/>
        </w:rPr>
        <w:t>Ecole</w:t>
      </w:r>
      <w:proofErr w:type="spellEnd"/>
      <w:r w:rsidRPr="00EC31F0">
        <w:rPr>
          <w:rFonts w:eastAsia="Times New Roman" w:cstheme="minorHAnsi"/>
          <w:lang w:val="en-US" w:eastAsia="en-US"/>
        </w:rPr>
        <w:t xml:space="preserve"> </w:t>
      </w:r>
      <w:proofErr w:type="spellStart"/>
      <w:r w:rsidRPr="00EC31F0">
        <w:rPr>
          <w:rFonts w:eastAsia="Times New Roman" w:cstheme="minorHAnsi"/>
          <w:lang w:val="en-US" w:eastAsia="en-US"/>
        </w:rPr>
        <w:t>Polytechnique</w:t>
      </w:r>
      <w:proofErr w:type="spellEnd"/>
      <w:r w:rsidRPr="00EC31F0">
        <w:rPr>
          <w:rFonts w:eastAsia="Times New Roman" w:cstheme="minorHAnsi"/>
          <w:lang w:val="en-US" w:eastAsia="en-US"/>
        </w:rPr>
        <w:t>, NASA</w:t>
      </w:r>
    </w:p>
    <w:p w:rsidR="00471418" w:rsidRPr="00EC31F0" w:rsidRDefault="00471418" w:rsidP="00471418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A growing SME  (engineering, optoelectronic system)</w:t>
      </w:r>
    </w:p>
    <w:p w:rsidR="00471418" w:rsidRPr="00EC31F0" w:rsidRDefault="00471418" w:rsidP="00471418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International growth (85% of the turnover)</w:t>
      </w:r>
    </w:p>
    <w:p w:rsidR="00471418" w:rsidRDefault="00471418" w:rsidP="00471418">
      <w:pPr>
        <w:spacing w:after="100" w:afterAutospacing="1"/>
        <w:ind w:right="-759"/>
        <w:rPr>
          <w:rFonts w:cstheme="minorHAnsi"/>
          <w:b/>
          <w:sz w:val="32"/>
          <w:lang w:val="en-US"/>
        </w:rPr>
      </w:pPr>
    </w:p>
    <w:p w:rsidR="00ED3179" w:rsidRPr="00C61A58" w:rsidRDefault="00ED3179" w:rsidP="00ED3179">
      <w:pPr>
        <w:spacing w:after="100" w:afterAutospacing="1"/>
        <w:ind w:right="-759"/>
        <w:rPr>
          <w:rFonts w:cstheme="minorHAnsi"/>
          <w:b/>
          <w:sz w:val="28"/>
          <w:szCs w:val="28"/>
          <w:lang w:val="en-US"/>
        </w:rPr>
      </w:pPr>
      <w:r w:rsidRPr="00C61A58">
        <w:rPr>
          <w:rFonts w:cstheme="minorHAnsi"/>
          <w:b/>
          <w:sz w:val="28"/>
          <w:szCs w:val="28"/>
          <w:lang w:val="en-US"/>
        </w:rPr>
        <w:t>JOB DETAILS</w:t>
      </w:r>
    </w:p>
    <w:p w:rsidR="00ED3179" w:rsidRPr="004B4406" w:rsidRDefault="00ED3179" w:rsidP="00ED3179">
      <w:pPr>
        <w:spacing w:before="120" w:after="120" w:line="240" w:lineRule="auto"/>
        <w:ind w:right="-760"/>
        <w:jc w:val="both"/>
        <w:rPr>
          <w:rFonts w:cstheme="minorHAnsi"/>
          <w:lang w:val="en-US"/>
        </w:rPr>
      </w:pPr>
      <w:r w:rsidRPr="004B4406">
        <w:rPr>
          <w:rFonts w:cstheme="minorHAnsi"/>
          <w:b/>
          <w:lang w:val="en-US"/>
        </w:rPr>
        <w:t xml:space="preserve">Location: </w:t>
      </w:r>
      <w:r w:rsidRPr="004B4406">
        <w:rPr>
          <w:rFonts w:cstheme="minorHAnsi"/>
          <w:lang w:val="en-US"/>
        </w:rPr>
        <w:t>Orsay (91) </w:t>
      </w:r>
      <w:r>
        <w:rPr>
          <w:rFonts w:cstheme="minorHAnsi"/>
          <w:lang w:val="en-US"/>
        </w:rPr>
        <w:t>- FRANCE</w:t>
      </w:r>
    </w:p>
    <w:p w:rsidR="00ED3179" w:rsidRPr="004B4406" w:rsidRDefault="00ED3179" w:rsidP="00ED3179">
      <w:pPr>
        <w:spacing w:after="120" w:line="240" w:lineRule="auto"/>
        <w:ind w:right="-759"/>
        <w:jc w:val="both"/>
        <w:rPr>
          <w:rFonts w:cs="Calibri"/>
          <w:b/>
          <w:lang w:val="en-US"/>
        </w:rPr>
      </w:pPr>
      <w:r w:rsidRPr="004B4406">
        <w:rPr>
          <w:rFonts w:cs="Calibri"/>
          <w:b/>
          <w:lang w:val="en-US"/>
        </w:rPr>
        <w:t xml:space="preserve">Job type: </w:t>
      </w:r>
      <w:r w:rsidRPr="004B4406">
        <w:rPr>
          <w:rFonts w:cs="Calibri"/>
          <w:lang w:val="en-US"/>
        </w:rPr>
        <w:t>Permanent</w:t>
      </w:r>
    </w:p>
    <w:p w:rsidR="00CF0A12" w:rsidRDefault="00ED3179" w:rsidP="00ED3179">
      <w:pPr>
        <w:spacing w:after="100" w:afterAutospacing="1" w:line="240" w:lineRule="auto"/>
        <w:ind w:right="-2"/>
        <w:rPr>
          <w:rFonts w:eastAsia="Times New Roman" w:cstheme="minorHAnsi"/>
          <w:b/>
          <w:sz w:val="28"/>
          <w:lang w:val="en-US" w:eastAsia="en-US"/>
        </w:rPr>
      </w:pPr>
      <w:r>
        <w:rPr>
          <w:rFonts w:cstheme="minorHAnsi"/>
          <w:b/>
          <w:lang w:val="en-US"/>
        </w:rPr>
        <w:t>Start date</w:t>
      </w:r>
      <w:r w:rsidRPr="004B4406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As soon as possible</w:t>
      </w:r>
    </w:p>
    <w:p w:rsidR="00471418" w:rsidRPr="00471418" w:rsidRDefault="00471418" w:rsidP="00F51874">
      <w:pPr>
        <w:spacing w:after="100" w:afterAutospacing="1" w:line="240" w:lineRule="auto"/>
        <w:ind w:right="-2"/>
        <w:rPr>
          <w:rFonts w:eastAsia="Times New Roman" w:cstheme="minorHAnsi"/>
          <w:b/>
          <w:sz w:val="28"/>
          <w:lang w:val="en-US" w:eastAsia="en-US"/>
        </w:rPr>
      </w:pPr>
    </w:p>
    <w:p w:rsidR="00ED3179" w:rsidRDefault="00ED3179" w:rsidP="003C3B68">
      <w:pPr>
        <w:spacing w:after="120"/>
        <w:ind w:right="-759"/>
        <w:rPr>
          <w:rFonts w:cstheme="minorHAnsi"/>
          <w:b/>
          <w:sz w:val="32"/>
          <w:lang w:val="en-US"/>
        </w:rPr>
      </w:pPr>
    </w:p>
    <w:p w:rsidR="00B12894" w:rsidRPr="002B1138" w:rsidRDefault="00471418" w:rsidP="003C3B68">
      <w:pPr>
        <w:spacing w:after="120"/>
        <w:ind w:right="-759"/>
        <w:rPr>
          <w:rFonts w:cstheme="minorHAnsi"/>
          <w:b/>
          <w:sz w:val="32"/>
          <w:lang w:val="en-US"/>
        </w:rPr>
      </w:pPr>
      <w:r w:rsidRPr="002B1138">
        <w:rPr>
          <w:rFonts w:cstheme="minorHAnsi"/>
          <w:b/>
          <w:sz w:val="32"/>
          <w:lang w:val="en-US"/>
        </w:rPr>
        <w:lastRenderedPageBreak/>
        <w:t>RESPONSIBILITIES</w:t>
      </w:r>
    </w:p>
    <w:p w:rsidR="00065D6D" w:rsidRDefault="00ED3179" w:rsidP="00065D6D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n-US" w:eastAsia="en-US"/>
        </w:rPr>
      </w:pPr>
      <w:proofErr w:type="spellStart"/>
      <w:r>
        <w:rPr>
          <w:rFonts w:ascii="Calibri" w:eastAsia="Calibri" w:hAnsi="Calibri" w:cs="Calibri"/>
          <w:b/>
          <w:i/>
          <w:lang w:val="en-US" w:eastAsia="en-US"/>
        </w:rPr>
        <w:t>Leosphere</w:t>
      </w:r>
      <w:proofErr w:type="spellEnd"/>
      <w:r>
        <w:rPr>
          <w:rFonts w:ascii="Calibri" w:eastAsia="Calibri" w:hAnsi="Calibri" w:cs="Calibri"/>
          <w:b/>
          <w:i/>
          <w:lang w:val="en-US" w:eastAsia="en-US"/>
        </w:rPr>
        <w:t xml:space="preserve"> is looking for S</w:t>
      </w:r>
      <w:r w:rsidR="00471418" w:rsidRPr="00471418">
        <w:rPr>
          <w:rFonts w:ascii="Calibri" w:eastAsia="Calibri" w:hAnsi="Calibri" w:cs="Calibri"/>
          <w:b/>
          <w:i/>
          <w:lang w:val="en-US" w:eastAsia="en-US"/>
        </w:rPr>
        <w:t xml:space="preserve">enior </w:t>
      </w:r>
      <w:r>
        <w:rPr>
          <w:rFonts w:ascii="Calibri" w:eastAsia="Calibri" w:hAnsi="Calibri" w:cs="Calibri"/>
          <w:b/>
          <w:i/>
          <w:lang w:val="en-US" w:eastAsia="en-US"/>
        </w:rPr>
        <w:t>E</w:t>
      </w:r>
      <w:r w:rsidR="00065D6D">
        <w:rPr>
          <w:rFonts w:ascii="Calibri" w:eastAsia="Calibri" w:hAnsi="Calibri" w:cs="Calibri"/>
          <w:b/>
          <w:i/>
          <w:lang w:val="en-US" w:eastAsia="en-US"/>
        </w:rPr>
        <w:t xml:space="preserve">ngineer </w:t>
      </w:r>
      <w:r>
        <w:rPr>
          <w:rFonts w:ascii="Calibri" w:eastAsia="Calibri" w:hAnsi="Calibri" w:cs="Calibri"/>
          <w:b/>
          <w:i/>
          <w:lang w:val="en-US" w:eastAsia="en-US"/>
        </w:rPr>
        <w:t>to join its Technical Support</w:t>
      </w:r>
      <w:r w:rsidR="00065D6D">
        <w:rPr>
          <w:rFonts w:ascii="Calibri" w:eastAsia="Calibri" w:hAnsi="Calibri" w:cs="Calibri"/>
          <w:b/>
          <w:i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i/>
          <w:lang w:val="en-US" w:eastAsia="en-US"/>
        </w:rPr>
        <w:t>Team with the Customer Service Division.</w:t>
      </w:r>
    </w:p>
    <w:p w:rsidR="00065D6D" w:rsidRDefault="00065D6D" w:rsidP="00065D6D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n-US" w:eastAsia="en-US"/>
        </w:rPr>
      </w:pPr>
    </w:p>
    <w:p w:rsidR="00A269F7" w:rsidRPr="00065D6D" w:rsidRDefault="00362ACA" w:rsidP="00065D6D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n-US" w:eastAsia="en-US"/>
        </w:rPr>
      </w:pPr>
      <w:r>
        <w:rPr>
          <w:rFonts w:ascii="Calibri" w:eastAsia="Calibri" w:hAnsi="Calibri" w:cs="Calibri"/>
          <w:lang w:val="en-US" w:eastAsia="en-US"/>
        </w:rPr>
        <w:t>As a Technical Support E</w:t>
      </w:r>
      <w:r w:rsidR="002B1138">
        <w:rPr>
          <w:rFonts w:ascii="Calibri" w:eastAsia="Calibri" w:hAnsi="Calibri" w:cs="Calibri"/>
          <w:lang w:val="en-US" w:eastAsia="en-US"/>
        </w:rPr>
        <w:t>ngineer</w:t>
      </w:r>
      <w:r>
        <w:rPr>
          <w:rFonts w:ascii="Calibri" w:eastAsia="Calibri" w:hAnsi="Calibri" w:cs="Calibri"/>
          <w:lang w:val="en-US" w:eastAsia="en-US"/>
        </w:rPr>
        <w:t>, you</w:t>
      </w:r>
      <w:r w:rsidR="00065D6D" w:rsidRPr="00065D6D">
        <w:rPr>
          <w:rFonts w:ascii="Calibri" w:eastAsia="Calibri" w:hAnsi="Calibri" w:cs="Calibri"/>
          <w:lang w:val="en-US" w:eastAsia="en-US"/>
        </w:rPr>
        <w:t xml:space="preserve"> will be in charge </w:t>
      </w:r>
      <w:proofErr w:type="gramStart"/>
      <w:r w:rsidR="00065D6D" w:rsidRPr="00065D6D">
        <w:rPr>
          <w:rFonts w:ascii="Calibri" w:eastAsia="Calibri" w:hAnsi="Calibri" w:cs="Calibri"/>
          <w:lang w:val="en-US" w:eastAsia="en-US"/>
        </w:rPr>
        <w:t>of</w:t>
      </w:r>
      <w:r>
        <w:rPr>
          <w:rFonts w:ascii="Calibri" w:eastAsia="Calibri" w:hAnsi="Calibri" w:cs="Calibri"/>
          <w:lang w:val="en-US" w:eastAsia="en-US"/>
        </w:rPr>
        <w:t xml:space="preserve"> </w:t>
      </w:r>
      <w:r w:rsidR="00065D6D" w:rsidRPr="00065D6D">
        <w:rPr>
          <w:rFonts w:ascii="Calibri" w:eastAsia="Calibri" w:hAnsi="Calibri" w:cs="Calibri"/>
          <w:lang w:val="en-US" w:eastAsia="en-US"/>
        </w:rPr>
        <w:t>:</w:t>
      </w:r>
      <w:proofErr w:type="gramEnd"/>
    </w:p>
    <w:p w:rsidR="00A269F7" w:rsidRPr="00065D6D" w:rsidRDefault="00065D6D" w:rsidP="00A269F7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lang w:val="en-US" w:eastAsia="en-US"/>
        </w:rPr>
      </w:pPr>
      <w:r>
        <w:rPr>
          <w:rFonts w:ascii="Calibri" w:eastAsia="Calibri" w:hAnsi="Calibri" w:cs="Calibri"/>
          <w:lang w:val="en-US" w:eastAsia="en-US"/>
        </w:rPr>
        <w:t>T</w:t>
      </w:r>
      <w:r w:rsidRPr="00065D6D">
        <w:rPr>
          <w:rFonts w:ascii="Calibri" w:eastAsia="Calibri" w:hAnsi="Calibri" w:cs="Calibri"/>
          <w:lang w:val="en-US" w:eastAsia="en-US"/>
        </w:rPr>
        <w:t>echnical assistance</w:t>
      </w:r>
      <w:r w:rsidR="00A269F7" w:rsidRPr="00065D6D">
        <w:rPr>
          <w:rFonts w:ascii="Calibri" w:eastAsia="Calibri" w:hAnsi="Calibri" w:cs="Calibri"/>
          <w:lang w:val="en-US" w:eastAsia="en-US"/>
        </w:rPr>
        <w:t xml:space="preserve"> « Hotline » </w:t>
      </w:r>
      <w:r w:rsidRPr="00065D6D">
        <w:rPr>
          <w:rFonts w:ascii="Calibri" w:eastAsia="Calibri" w:hAnsi="Calibri" w:cs="Calibri"/>
          <w:lang w:val="en-US" w:eastAsia="en-US"/>
        </w:rPr>
        <w:t>on our products,</w:t>
      </w:r>
    </w:p>
    <w:p w:rsidR="00A269F7" w:rsidRPr="00D7422E" w:rsidRDefault="00ED3179" w:rsidP="00A269F7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lang w:val="en-US" w:eastAsia="en-US"/>
        </w:rPr>
      </w:pPr>
      <w:r>
        <w:rPr>
          <w:lang w:val="en-US"/>
        </w:rPr>
        <w:t>Remote i</w:t>
      </w:r>
      <w:r w:rsidR="00D7422E" w:rsidRPr="00D7422E">
        <w:rPr>
          <w:lang w:val="en-US"/>
        </w:rPr>
        <w:t>nvestigation</w:t>
      </w:r>
      <w:r w:rsidR="00065D6D" w:rsidRPr="00D7422E">
        <w:rPr>
          <w:lang w:val="en-US"/>
        </w:rPr>
        <w:t xml:space="preserve"> and resolution </w:t>
      </w:r>
      <w:r w:rsidR="00D7422E">
        <w:rPr>
          <w:lang w:val="en-US"/>
        </w:rPr>
        <w:t>of complex issues,</w:t>
      </w:r>
    </w:p>
    <w:p w:rsidR="00A269F7" w:rsidRDefault="00D7422E" w:rsidP="00D7422E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lang w:val="en-US" w:eastAsia="en-US"/>
        </w:rPr>
      </w:pPr>
      <w:r w:rsidRPr="00D7422E">
        <w:rPr>
          <w:rFonts w:ascii="Calibri" w:eastAsia="Calibri" w:hAnsi="Calibri" w:cs="Calibri"/>
          <w:lang w:val="en-US" w:eastAsia="en-US"/>
        </w:rPr>
        <w:t xml:space="preserve">Transmission of </w:t>
      </w:r>
      <w:r w:rsidR="00F2543D">
        <w:rPr>
          <w:rFonts w:ascii="Calibri" w:eastAsia="Calibri" w:hAnsi="Calibri" w:cs="Calibri"/>
          <w:lang w:val="en-US" w:eastAsia="en-US"/>
        </w:rPr>
        <w:t>customer</w:t>
      </w:r>
      <w:r w:rsidR="00AA7C76">
        <w:rPr>
          <w:rFonts w:ascii="Calibri" w:eastAsia="Calibri" w:hAnsi="Calibri" w:cs="Calibri"/>
          <w:lang w:val="en-US" w:eastAsia="en-US"/>
        </w:rPr>
        <w:t>s</w:t>
      </w:r>
      <w:r w:rsidRPr="00D7422E">
        <w:rPr>
          <w:rFonts w:ascii="Calibri" w:eastAsia="Calibri" w:hAnsi="Calibri" w:cs="Calibri"/>
          <w:lang w:val="en-US" w:eastAsia="en-US"/>
        </w:rPr>
        <w:t xml:space="preserve"> requests to the team in charge of </w:t>
      </w:r>
      <w:r w:rsidR="00ED3179">
        <w:rPr>
          <w:rFonts w:ascii="Calibri" w:eastAsia="Calibri" w:hAnsi="Calibri" w:cs="Calibri"/>
          <w:lang w:val="en-US" w:eastAsia="en-US"/>
        </w:rPr>
        <w:t>repairs</w:t>
      </w:r>
    </w:p>
    <w:p w:rsidR="00ED3179" w:rsidRPr="00D7422E" w:rsidRDefault="00C61A58" w:rsidP="00D7422E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lang w:val="en-US" w:eastAsia="en-US"/>
        </w:rPr>
      </w:pPr>
      <w:r>
        <w:rPr>
          <w:rFonts w:ascii="Calibri" w:eastAsia="Calibri" w:hAnsi="Calibri" w:cs="Calibri"/>
          <w:lang w:val="en-US" w:eastAsia="en-US"/>
        </w:rPr>
        <w:t xml:space="preserve">Measure </w:t>
      </w:r>
      <w:r w:rsidR="00ED3179">
        <w:rPr>
          <w:rFonts w:ascii="Calibri" w:eastAsia="Calibri" w:hAnsi="Calibri" w:cs="Calibri"/>
          <w:lang w:val="en-US" w:eastAsia="en-US"/>
        </w:rPr>
        <w:t xml:space="preserve">of </w:t>
      </w:r>
      <w:r>
        <w:rPr>
          <w:rFonts w:ascii="Calibri" w:eastAsia="Calibri" w:hAnsi="Calibri" w:cs="Calibri"/>
          <w:lang w:val="en-US" w:eastAsia="en-US"/>
        </w:rPr>
        <w:t xml:space="preserve">the </w:t>
      </w:r>
      <w:r w:rsidR="00ED3179">
        <w:rPr>
          <w:rFonts w:ascii="Calibri" w:eastAsia="Calibri" w:hAnsi="Calibri" w:cs="Calibri"/>
          <w:lang w:val="en-US" w:eastAsia="en-US"/>
        </w:rPr>
        <w:t>quality of</w:t>
      </w:r>
      <w:r>
        <w:rPr>
          <w:rFonts w:ascii="Calibri" w:eastAsia="Calibri" w:hAnsi="Calibri" w:cs="Calibri"/>
          <w:lang w:val="en-US" w:eastAsia="en-US"/>
        </w:rPr>
        <w:t xml:space="preserve"> the customer</w:t>
      </w:r>
      <w:r w:rsidR="00ED3179">
        <w:rPr>
          <w:rFonts w:ascii="Calibri" w:eastAsia="Calibri" w:hAnsi="Calibri" w:cs="Calibri"/>
          <w:lang w:val="en-US" w:eastAsia="en-US"/>
        </w:rPr>
        <w:t xml:space="preserve"> service</w:t>
      </w:r>
    </w:p>
    <w:p w:rsidR="00A269F7" w:rsidRPr="00A269F7" w:rsidRDefault="00F2543D" w:rsidP="00A269F7">
      <w:pPr>
        <w:numPr>
          <w:ilvl w:val="0"/>
          <w:numId w:val="13"/>
        </w:numPr>
        <w:spacing w:after="120" w:line="240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>
        <w:t>Process</w:t>
      </w:r>
      <w:proofErr w:type="spellEnd"/>
      <w:r>
        <w:t xml:space="preserve"> </w:t>
      </w:r>
      <w:proofErr w:type="spellStart"/>
      <w:r>
        <w:t>i</w:t>
      </w:r>
      <w:r w:rsidR="00ED3179">
        <w:t>mprovement</w:t>
      </w:r>
      <w:bookmarkStart w:id="0" w:name="_GoBack"/>
      <w:bookmarkEnd w:id="0"/>
      <w:proofErr w:type="spellEnd"/>
    </w:p>
    <w:p w:rsidR="00F2543D" w:rsidRDefault="00F2543D" w:rsidP="00F2543D">
      <w:pPr>
        <w:spacing w:after="0" w:line="360" w:lineRule="auto"/>
        <w:jc w:val="both"/>
        <w:rPr>
          <w:rFonts w:ascii="Helvetica" w:hAnsi="Helvetica" w:cs="Helvetica"/>
        </w:rPr>
      </w:pPr>
    </w:p>
    <w:p w:rsidR="00F2543D" w:rsidRPr="00F2543D" w:rsidRDefault="00F2543D" w:rsidP="00F2543D">
      <w:pPr>
        <w:spacing w:after="0" w:line="360" w:lineRule="auto"/>
        <w:jc w:val="both"/>
        <w:rPr>
          <w:rFonts w:ascii="Helvetica" w:hAnsi="Helvetica" w:cs="Helvetica"/>
          <w:lang w:val="en-US"/>
        </w:rPr>
      </w:pPr>
    </w:p>
    <w:p w:rsidR="00CA13B0" w:rsidRPr="00C61A58" w:rsidRDefault="00F2543D" w:rsidP="003C3B68">
      <w:pPr>
        <w:spacing w:after="120"/>
        <w:ind w:right="-759"/>
        <w:rPr>
          <w:rFonts w:cstheme="minorHAnsi"/>
          <w:b/>
          <w:sz w:val="28"/>
          <w:szCs w:val="28"/>
          <w:lang w:val="en-US"/>
        </w:rPr>
      </w:pPr>
      <w:r w:rsidRPr="00C61A58">
        <w:rPr>
          <w:rFonts w:cstheme="minorHAnsi"/>
          <w:b/>
          <w:sz w:val="28"/>
          <w:szCs w:val="28"/>
          <w:lang w:val="en-US"/>
        </w:rPr>
        <w:t>REQUIRED SKILLS</w:t>
      </w:r>
    </w:p>
    <w:p w:rsidR="00F2543D" w:rsidRPr="002B1138" w:rsidRDefault="00F2543D" w:rsidP="00F2543D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ascii="Calibri" w:eastAsia="Calibri" w:hAnsi="Calibri" w:cs="Calibri"/>
          <w:lang w:val="en-US" w:eastAsia="en-US"/>
        </w:rPr>
      </w:pPr>
      <w:r w:rsidRPr="002B1138">
        <w:rPr>
          <w:rFonts w:ascii="Calibri" w:eastAsia="Calibri" w:hAnsi="Calibri" w:cs="Calibri"/>
          <w:lang w:val="en-US" w:eastAsia="en-US"/>
        </w:rPr>
        <w:t>Engineer degree, with an optic or electronic specialization</w:t>
      </w:r>
    </w:p>
    <w:p w:rsidR="00A269F7" w:rsidRDefault="00F2543D" w:rsidP="00F2543D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ascii="Calibri" w:eastAsia="Calibri" w:hAnsi="Calibri" w:cs="Calibri"/>
          <w:lang w:val="en-US" w:eastAsia="en-US"/>
        </w:rPr>
      </w:pPr>
      <w:r w:rsidRPr="00F2543D">
        <w:rPr>
          <w:rFonts w:ascii="Calibri" w:eastAsia="Calibri" w:hAnsi="Calibri" w:cs="Calibri"/>
          <w:lang w:val="en-US" w:eastAsia="en-US"/>
        </w:rPr>
        <w:t xml:space="preserve">2 to 3 years of experience </w:t>
      </w:r>
    </w:p>
    <w:p w:rsidR="003C3B68" w:rsidRPr="003C3B68" w:rsidRDefault="00E92FEC" w:rsidP="003C3B68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Computer science</w:t>
      </w:r>
    </w:p>
    <w:p w:rsidR="003C3B68" w:rsidRPr="003C3B68" w:rsidRDefault="00E92FEC" w:rsidP="003C3B68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>
        <w:rPr>
          <w:rFonts w:ascii="Calibri" w:eastAsia="Calibri" w:hAnsi="Calibri" w:cs="Calibri"/>
          <w:lang w:eastAsia="en-US"/>
        </w:rPr>
        <w:t>Physics</w:t>
      </w:r>
      <w:proofErr w:type="spellEnd"/>
    </w:p>
    <w:p w:rsidR="00E92FEC" w:rsidRDefault="00E92FEC" w:rsidP="00E92FEC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>
        <w:rPr>
          <w:rFonts w:ascii="Calibri" w:eastAsia="Calibri" w:hAnsi="Calibri" w:cs="Calibri"/>
          <w:lang w:eastAsia="en-US"/>
        </w:rPr>
        <w:t>Fluency</w:t>
      </w:r>
      <w:proofErr w:type="spellEnd"/>
      <w:r>
        <w:rPr>
          <w:rFonts w:ascii="Calibri" w:eastAsia="Calibri" w:hAnsi="Calibri" w:cs="Calibri"/>
          <w:lang w:eastAsia="en-US"/>
        </w:rPr>
        <w:t xml:space="preserve"> in </w:t>
      </w:r>
      <w:proofErr w:type="spellStart"/>
      <w:r>
        <w:rPr>
          <w:rFonts w:ascii="Calibri" w:eastAsia="Calibri" w:hAnsi="Calibri" w:cs="Calibri"/>
          <w:lang w:eastAsia="en-US"/>
        </w:rPr>
        <w:t>english</w:t>
      </w:r>
      <w:proofErr w:type="spellEnd"/>
      <w:r w:rsidR="002B1138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2B1138">
        <w:rPr>
          <w:rFonts w:ascii="Calibri" w:eastAsia="Calibri" w:hAnsi="Calibri" w:cs="Calibri"/>
          <w:lang w:eastAsia="en-US"/>
        </w:rPr>
        <w:t>is</w:t>
      </w:r>
      <w:proofErr w:type="spellEnd"/>
      <w:r w:rsidR="002B1138">
        <w:rPr>
          <w:rFonts w:ascii="Calibri" w:eastAsia="Calibri" w:hAnsi="Calibri" w:cs="Calibri"/>
          <w:lang w:eastAsia="en-US"/>
        </w:rPr>
        <w:t xml:space="preserve"> required</w:t>
      </w:r>
    </w:p>
    <w:p w:rsidR="00E92FEC" w:rsidRDefault="00E92FEC" w:rsidP="00E92FEC">
      <w:pPr>
        <w:spacing w:after="0" w:line="240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E92FEC" w:rsidRDefault="00E92FEC" w:rsidP="00E92FEC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3C3B68" w:rsidRPr="00C61A58" w:rsidRDefault="00E92FEC" w:rsidP="00E92FE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61A58">
        <w:rPr>
          <w:rFonts w:ascii="Calibri" w:eastAsia="Calibri" w:hAnsi="Calibri" w:cs="Calibri"/>
          <w:b/>
          <w:sz w:val="28"/>
          <w:szCs w:val="28"/>
          <w:lang w:eastAsia="en-US"/>
        </w:rPr>
        <w:t>QUALITIES</w:t>
      </w:r>
    </w:p>
    <w:p w:rsidR="00E92FEC" w:rsidRPr="00E92FEC" w:rsidRDefault="00E92FEC" w:rsidP="00E92FEC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E92FEC" w:rsidRPr="00F2543D" w:rsidRDefault="00E92FEC" w:rsidP="00E92FEC">
      <w:pPr>
        <w:pStyle w:val="Paragraphedeliste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val="en-US" w:eastAsia="en-US"/>
        </w:rPr>
      </w:pPr>
      <w:r w:rsidRPr="00F2543D">
        <w:rPr>
          <w:rFonts w:ascii="Calibri" w:eastAsia="Calibri" w:hAnsi="Calibri" w:cs="Calibri"/>
          <w:lang w:val="en-US" w:eastAsia="en-US"/>
        </w:rPr>
        <w:t xml:space="preserve">Client minded approach and relational intelligence </w:t>
      </w:r>
    </w:p>
    <w:p w:rsidR="00E92FEC" w:rsidRPr="00F2543D" w:rsidRDefault="00E92FEC" w:rsidP="00E92FEC">
      <w:pPr>
        <w:pStyle w:val="Paragraphedeliste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F2543D">
        <w:rPr>
          <w:rFonts w:ascii="Calibri" w:eastAsia="Calibri" w:hAnsi="Calibri" w:cs="Calibri"/>
          <w:lang w:val="en-US" w:eastAsia="en-US"/>
        </w:rPr>
        <w:t>Strong problem solving skills</w:t>
      </w:r>
    </w:p>
    <w:p w:rsidR="00E92FEC" w:rsidRPr="00E92FEC" w:rsidRDefault="00E92FEC" w:rsidP="00E92FEC">
      <w:pPr>
        <w:pStyle w:val="Paragraphedeliste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val="en-US" w:eastAsia="en-US"/>
        </w:rPr>
      </w:pPr>
      <w:r w:rsidRPr="00E92FEC">
        <w:rPr>
          <w:lang w:val="en-US"/>
        </w:rPr>
        <w:t>Excellent cust</w:t>
      </w:r>
      <w:r w:rsidR="00C61A58">
        <w:rPr>
          <w:lang w:val="en-US"/>
        </w:rPr>
        <w:t>omer interaction skills</w:t>
      </w:r>
    </w:p>
    <w:p w:rsidR="003C3B68" w:rsidRDefault="003C3B68" w:rsidP="00E92FEC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  <w:sectPr w:rsidR="003C3B68" w:rsidSect="00722510">
          <w:headerReference w:type="even" r:id="rId10"/>
          <w:footerReference w:type="default" r:id="rId11"/>
          <w:headerReference w:type="first" r:id="rId12"/>
          <w:pgSz w:w="11906" w:h="16838"/>
          <w:pgMar w:top="816" w:right="851" w:bottom="851" w:left="851" w:header="709" w:footer="709" w:gutter="0"/>
          <w:cols w:space="708"/>
          <w:docGrid w:linePitch="360"/>
        </w:sectPr>
      </w:pPr>
    </w:p>
    <w:p w:rsidR="00E92FEC" w:rsidRDefault="00E92FEC" w:rsidP="003C3B68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>
        <w:rPr>
          <w:rFonts w:ascii="Calibri" w:eastAsia="Calibri" w:hAnsi="Calibri" w:cs="Calibri"/>
          <w:lang w:eastAsia="en-US"/>
        </w:rPr>
        <w:lastRenderedPageBreak/>
        <w:t>Autonomy</w:t>
      </w:r>
      <w:proofErr w:type="spellEnd"/>
    </w:p>
    <w:p w:rsidR="003C3B68" w:rsidRPr="003C3B68" w:rsidRDefault="00E92FEC" w:rsidP="003C3B68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Communication </w:t>
      </w:r>
      <w:proofErr w:type="spellStart"/>
      <w:r>
        <w:rPr>
          <w:rFonts w:ascii="Calibri" w:eastAsia="Calibri" w:hAnsi="Calibri" w:cs="Calibri"/>
          <w:lang w:eastAsia="en-US"/>
        </w:rPr>
        <w:t>skills</w:t>
      </w:r>
      <w:proofErr w:type="spellEnd"/>
    </w:p>
    <w:p w:rsidR="00E92FEC" w:rsidRPr="00105BA7" w:rsidRDefault="00E92FEC" w:rsidP="00E92FEC">
      <w:pPr>
        <w:numPr>
          <w:ilvl w:val="0"/>
          <w:numId w:val="14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Flexibility</w:t>
      </w:r>
      <w:r w:rsidRPr="00105BA7">
        <w:rPr>
          <w:rFonts w:eastAsia="Batang" w:cs="Calibri"/>
          <w:lang w:val="en-US" w:eastAsia="ko-KR"/>
        </w:rPr>
        <w:t xml:space="preserve"> to adapt to a SME</w:t>
      </w:r>
    </w:p>
    <w:p w:rsidR="00001FDD" w:rsidRPr="00E92FEC" w:rsidRDefault="00001FDD" w:rsidP="00E92FEC">
      <w:pPr>
        <w:spacing w:after="0" w:line="240" w:lineRule="auto"/>
        <w:ind w:left="720"/>
        <w:jc w:val="both"/>
        <w:rPr>
          <w:rFonts w:ascii="Calibri" w:eastAsia="Calibri" w:hAnsi="Calibri" w:cs="Calibri"/>
          <w:lang w:val="en-US" w:eastAsia="en-US"/>
        </w:rPr>
      </w:pPr>
    </w:p>
    <w:sectPr w:rsidR="00001FDD" w:rsidRPr="00E92FEC" w:rsidSect="003C3B68">
      <w:type w:val="continuous"/>
      <w:pgSz w:w="11906" w:h="16838"/>
      <w:pgMar w:top="816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3D" w:rsidRDefault="00F2543D" w:rsidP="001E36A1">
      <w:pPr>
        <w:spacing w:after="0" w:line="240" w:lineRule="auto"/>
      </w:pPr>
      <w:r>
        <w:separator/>
      </w:r>
    </w:p>
  </w:endnote>
  <w:endnote w:type="continuationSeparator" w:id="1">
    <w:p w:rsidR="00F2543D" w:rsidRDefault="00F2543D" w:rsidP="001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3D" w:rsidRDefault="00F2543D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-3813175</wp:posOffset>
          </wp:positionV>
          <wp:extent cx="4512310" cy="4528820"/>
          <wp:effectExtent l="0" t="0" r="2540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59" t="1295"/>
                  <a:stretch/>
                </pic:blipFill>
                <pic:spPr bwMode="auto">
                  <a:xfrm>
                    <a:off x="0" y="0"/>
                    <a:ext cx="4512310" cy="452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3D" w:rsidRDefault="00F2543D" w:rsidP="001E36A1">
      <w:pPr>
        <w:spacing w:after="0" w:line="240" w:lineRule="auto"/>
      </w:pPr>
      <w:r>
        <w:separator/>
      </w:r>
    </w:p>
  </w:footnote>
  <w:footnote w:type="continuationSeparator" w:id="1">
    <w:p w:rsidR="00F2543D" w:rsidRDefault="00F2543D" w:rsidP="001E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3D" w:rsidRDefault="009B01A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5" o:spid="_x0000_s2062" type="#_x0000_t75" style="position:absolute;margin-left:0;margin-top:0;width:434.45pt;height:614.55pt;z-index:-251657216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3D" w:rsidRDefault="009B01A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4" o:spid="_x0000_s2061" type="#_x0000_t75" style="position:absolute;margin-left:0;margin-top:0;width:434.45pt;height:614.55pt;z-index:-251658240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5.25pt" o:bullet="t">
        <v:imagedata r:id="rId1" o:title="carre bul"/>
      </v:shape>
    </w:pict>
  </w:numPicBullet>
  <w:abstractNum w:abstractNumId="0">
    <w:nsid w:val="159776E9"/>
    <w:multiLevelType w:val="hybridMultilevel"/>
    <w:tmpl w:val="1BDC4672"/>
    <w:lvl w:ilvl="0" w:tplc="AD8A3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6B6F"/>
    <w:multiLevelType w:val="hybridMultilevel"/>
    <w:tmpl w:val="BD60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24413"/>
    <w:multiLevelType w:val="hybridMultilevel"/>
    <w:tmpl w:val="A198BED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E22CE"/>
    <w:multiLevelType w:val="hybridMultilevel"/>
    <w:tmpl w:val="2102C1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4027E"/>
    <w:multiLevelType w:val="hybridMultilevel"/>
    <w:tmpl w:val="B0F0848E"/>
    <w:lvl w:ilvl="0" w:tplc="CDFAA8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2D7E"/>
    <w:multiLevelType w:val="hybridMultilevel"/>
    <w:tmpl w:val="C84A7C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671F5"/>
    <w:multiLevelType w:val="hybridMultilevel"/>
    <w:tmpl w:val="41A0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407D58"/>
    <w:multiLevelType w:val="hybridMultilevel"/>
    <w:tmpl w:val="E79864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B3742"/>
    <w:multiLevelType w:val="hybridMultilevel"/>
    <w:tmpl w:val="CDF6F648"/>
    <w:lvl w:ilvl="0" w:tplc="9FBA1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2673D"/>
    <w:multiLevelType w:val="hybridMultilevel"/>
    <w:tmpl w:val="5F5E1BEA"/>
    <w:lvl w:ilvl="0" w:tplc="040C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0">
    <w:nsid w:val="61694440"/>
    <w:multiLevelType w:val="hybridMultilevel"/>
    <w:tmpl w:val="1B968A76"/>
    <w:lvl w:ilvl="0" w:tplc="64126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96BFB"/>
    <w:multiLevelType w:val="hybridMultilevel"/>
    <w:tmpl w:val="9ECEF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00E11"/>
    <w:multiLevelType w:val="hybridMultilevel"/>
    <w:tmpl w:val="3AECC3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0897572"/>
    <w:multiLevelType w:val="hybridMultilevel"/>
    <w:tmpl w:val="E8EC5AF2"/>
    <w:lvl w:ilvl="0" w:tplc="CDFAA8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76EF"/>
    <w:multiLevelType w:val="hybridMultilevel"/>
    <w:tmpl w:val="1F2AE70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067AA5"/>
    <w:multiLevelType w:val="hybridMultilevel"/>
    <w:tmpl w:val="9CCEF134"/>
    <w:lvl w:ilvl="0" w:tplc="AD8A36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62B5"/>
    <w:rsid w:val="00001FDD"/>
    <w:rsid w:val="00065D6D"/>
    <w:rsid w:val="00067A36"/>
    <w:rsid w:val="0011235A"/>
    <w:rsid w:val="0014556F"/>
    <w:rsid w:val="00173A6C"/>
    <w:rsid w:val="001832AE"/>
    <w:rsid w:val="001A0DEC"/>
    <w:rsid w:val="001E36A1"/>
    <w:rsid w:val="001F0096"/>
    <w:rsid w:val="00210341"/>
    <w:rsid w:val="00260F9C"/>
    <w:rsid w:val="00297758"/>
    <w:rsid w:val="002B1138"/>
    <w:rsid w:val="0034126A"/>
    <w:rsid w:val="00362ACA"/>
    <w:rsid w:val="00393C6A"/>
    <w:rsid w:val="003C3B68"/>
    <w:rsid w:val="004072BF"/>
    <w:rsid w:val="00471418"/>
    <w:rsid w:val="004C28CA"/>
    <w:rsid w:val="004F0425"/>
    <w:rsid w:val="004F6F34"/>
    <w:rsid w:val="0056558D"/>
    <w:rsid w:val="00590371"/>
    <w:rsid w:val="005A7838"/>
    <w:rsid w:val="00612710"/>
    <w:rsid w:val="00620233"/>
    <w:rsid w:val="006820DF"/>
    <w:rsid w:val="006D0A61"/>
    <w:rsid w:val="00722510"/>
    <w:rsid w:val="00740836"/>
    <w:rsid w:val="00742774"/>
    <w:rsid w:val="0079727C"/>
    <w:rsid w:val="007C3469"/>
    <w:rsid w:val="0081126D"/>
    <w:rsid w:val="00815834"/>
    <w:rsid w:val="008162B5"/>
    <w:rsid w:val="00822FF1"/>
    <w:rsid w:val="00896417"/>
    <w:rsid w:val="0091195A"/>
    <w:rsid w:val="00977A3C"/>
    <w:rsid w:val="00982C44"/>
    <w:rsid w:val="00995489"/>
    <w:rsid w:val="009B01A8"/>
    <w:rsid w:val="00A13D6A"/>
    <w:rsid w:val="00A269F7"/>
    <w:rsid w:val="00A81064"/>
    <w:rsid w:val="00A8304E"/>
    <w:rsid w:val="00AA7C76"/>
    <w:rsid w:val="00AD4353"/>
    <w:rsid w:val="00AD4C30"/>
    <w:rsid w:val="00B04E59"/>
    <w:rsid w:val="00B05FF3"/>
    <w:rsid w:val="00B12894"/>
    <w:rsid w:val="00B357D7"/>
    <w:rsid w:val="00BB343B"/>
    <w:rsid w:val="00C562E5"/>
    <w:rsid w:val="00C61A58"/>
    <w:rsid w:val="00CA13B0"/>
    <w:rsid w:val="00CF0A12"/>
    <w:rsid w:val="00D7422E"/>
    <w:rsid w:val="00D766B8"/>
    <w:rsid w:val="00D933E1"/>
    <w:rsid w:val="00DA43D8"/>
    <w:rsid w:val="00DA5AAE"/>
    <w:rsid w:val="00E23999"/>
    <w:rsid w:val="00E92FEC"/>
    <w:rsid w:val="00E95231"/>
    <w:rsid w:val="00ED3179"/>
    <w:rsid w:val="00ED4137"/>
    <w:rsid w:val="00ED4508"/>
    <w:rsid w:val="00F06994"/>
    <w:rsid w:val="00F24A47"/>
    <w:rsid w:val="00F2543D"/>
    <w:rsid w:val="00F51874"/>
    <w:rsid w:val="00FA622E"/>
    <w:rsid w:val="00FA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E"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225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225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amboise@leosphe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AMBO~1\AppData\Local\Temp\Lettre-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78B5-F8A6-49B0-8B6A-7439F69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Lettre-entete</Template>
  <TotalTime>72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TAMBOISE</dc:creator>
  <cp:lastModifiedBy>achauvelin</cp:lastModifiedBy>
  <cp:revision>11</cp:revision>
  <cp:lastPrinted>2013-01-31T13:56:00Z</cp:lastPrinted>
  <dcterms:created xsi:type="dcterms:W3CDTF">2012-09-13T15:00:00Z</dcterms:created>
  <dcterms:modified xsi:type="dcterms:W3CDTF">2013-01-31T16:31:00Z</dcterms:modified>
</cp:coreProperties>
</file>