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1E" w:rsidRDefault="0065411E" w:rsidP="0065411E">
      <w:pPr>
        <w:ind w:right="1260"/>
        <w:rPr>
          <w:rFonts w:ascii="Franklin Gothic Medium" w:hAnsi="Franklin Gothic Medium"/>
        </w:rPr>
      </w:pPr>
    </w:p>
    <w:p w:rsidR="001C4B1B" w:rsidRPr="00A000FA" w:rsidRDefault="001C4B1B" w:rsidP="001C4B1B">
      <w:pPr>
        <w:rPr>
          <w:i/>
          <w:color w:val="444444"/>
          <w:sz w:val="36"/>
          <w:szCs w:val="36"/>
        </w:rPr>
      </w:pPr>
      <w:r w:rsidRPr="00A000FA">
        <w:rPr>
          <w:color w:val="444444"/>
          <w:sz w:val="36"/>
          <w:szCs w:val="36"/>
        </w:rPr>
        <w:t>EWEA OFFSHORE 2015 Conference proceedings order form</w:t>
      </w:r>
    </w:p>
    <w:p w:rsidR="001C4B1B" w:rsidRPr="00A000FA" w:rsidRDefault="001C4B1B" w:rsidP="001C4B1B">
      <w:pPr>
        <w:rPr>
          <w:color w:val="444444"/>
          <w:sz w:val="36"/>
          <w:szCs w:val="36"/>
        </w:rPr>
      </w:pPr>
      <w:r w:rsidRPr="00A000FA">
        <w:rPr>
          <w:color w:val="444444"/>
          <w:sz w:val="36"/>
          <w:szCs w:val="36"/>
        </w:rPr>
        <w:t>PLEASE FAX TO: +32 2 213 18 90</w:t>
      </w:r>
    </w:p>
    <w:p w:rsidR="001C4B1B" w:rsidRPr="00A000FA" w:rsidRDefault="001C4B1B" w:rsidP="001C4B1B">
      <w:pPr>
        <w:tabs>
          <w:tab w:val="left" w:pos="142"/>
        </w:tabs>
        <w:rPr>
          <w:color w:val="444444"/>
        </w:rPr>
      </w:pPr>
    </w:p>
    <w:p w:rsidR="003D2B8A" w:rsidRDefault="003D2B8A" w:rsidP="001C4B1B">
      <w:pPr>
        <w:jc w:val="both"/>
        <w:rPr>
          <w:color w:val="444444"/>
          <w:sz w:val="21"/>
          <w:szCs w:val="21"/>
        </w:rPr>
      </w:pPr>
    </w:p>
    <w:p w:rsidR="001C4B1B" w:rsidRPr="00A000FA" w:rsidRDefault="001C4B1B" w:rsidP="001C4B1B">
      <w:pPr>
        <w:jc w:val="both"/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 xml:space="preserve">All presentations, photos and videos of the EWEA OFFSHORE 2015 conference are available to order at a fee as from 17 March 2015. Proceedings will be available for free at the conclusion of the following EWEA </w:t>
      </w:r>
      <w:r>
        <w:rPr>
          <w:color w:val="444444"/>
          <w:sz w:val="21"/>
          <w:szCs w:val="21"/>
        </w:rPr>
        <w:t xml:space="preserve">OFFSHORE </w:t>
      </w:r>
      <w:r w:rsidRPr="00A000FA">
        <w:rPr>
          <w:color w:val="444444"/>
          <w:sz w:val="21"/>
          <w:szCs w:val="21"/>
        </w:rPr>
        <w:t xml:space="preserve">event in </w:t>
      </w:r>
      <w:r>
        <w:rPr>
          <w:color w:val="444444"/>
          <w:sz w:val="21"/>
          <w:szCs w:val="21"/>
        </w:rPr>
        <w:t>early 2017</w:t>
      </w:r>
      <w:r w:rsidRPr="00A000FA">
        <w:rPr>
          <w:color w:val="444444"/>
          <w:sz w:val="21"/>
          <w:szCs w:val="21"/>
        </w:rPr>
        <w:t>.</w:t>
      </w:r>
    </w:p>
    <w:p w:rsidR="001C4B1B" w:rsidRDefault="001C4B1B" w:rsidP="001C4B1B">
      <w:pPr>
        <w:rPr>
          <w:color w:val="444444"/>
          <w:szCs w:val="20"/>
        </w:rPr>
      </w:pPr>
    </w:p>
    <w:p w:rsidR="003D2B8A" w:rsidRPr="00A000FA" w:rsidRDefault="003D2B8A" w:rsidP="001C4B1B">
      <w:pPr>
        <w:rPr>
          <w:color w:val="444444"/>
          <w:szCs w:val="20"/>
        </w:rPr>
      </w:pPr>
    </w:p>
    <w:p w:rsidR="001C4B1B" w:rsidRPr="00A000FA" w:rsidRDefault="001C4B1B" w:rsidP="001C4B1B">
      <w:pPr>
        <w:pStyle w:val="NoSpacing"/>
        <w:jc w:val="both"/>
        <w:rPr>
          <w:color w:val="444444"/>
          <w:sz w:val="21"/>
          <w:szCs w:val="21"/>
        </w:rPr>
      </w:pPr>
      <w:r w:rsidRPr="00A910EF">
        <w:rPr>
          <w:color w:val="444444"/>
          <w:sz w:val="36"/>
          <w:szCs w:val="36"/>
        </w:rPr>
        <w:t>□</w:t>
      </w:r>
      <w:r w:rsidRPr="00A000FA">
        <w:rPr>
          <w:color w:val="444444"/>
          <w:sz w:val="21"/>
          <w:szCs w:val="21"/>
        </w:rPr>
        <w:t xml:space="preserve"> Yes, I would like to purchase the web link to the EWEA OFFSHORE 2015 conference proceedings (select your applicable category – see below for further details):</w:t>
      </w:r>
    </w:p>
    <w:p w:rsidR="001C4B1B" w:rsidRPr="002B57A1" w:rsidRDefault="001C4B1B" w:rsidP="001C4B1B">
      <w:pPr>
        <w:tabs>
          <w:tab w:val="left" w:pos="142"/>
        </w:tabs>
        <w:ind w:firstLine="1134"/>
        <w:jc w:val="both"/>
        <w:rPr>
          <w:color w:val="444444"/>
          <w:sz w:val="16"/>
          <w:szCs w:val="16"/>
        </w:rPr>
      </w:pPr>
    </w:p>
    <w:p w:rsidR="001C4B1B" w:rsidRPr="00A910EF" w:rsidRDefault="001C4B1B" w:rsidP="001C4B1B">
      <w:pPr>
        <w:pStyle w:val="NoSpacing"/>
        <w:ind w:firstLine="720"/>
        <w:rPr>
          <w:color w:val="444444"/>
          <w:sz w:val="21"/>
          <w:szCs w:val="21"/>
        </w:rPr>
      </w:pPr>
      <w:r w:rsidRPr="00A910EF">
        <w:rPr>
          <w:color w:val="444444"/>
          <w:sz w:val="36"/>
          <w:szCs w:val="36"/>
        </w:rPr>
        <w:t>□</w:t>
      </w:r>
      <w:r w:rsidRPr="00A910EF">
        <w:rPr>
          <w:color w:val="444444"/>
          <w:sz w:val="21"/>
          <w:szCs w:val="21"/>
        </w:rPr>
        <w:t xml:space="preserve"> EWEA</w:t>
      </w:r>
      <w:r>
        <w:rPr>
          <w:color w:val="444444"/>
          <w:sz w:val="21"/>
          <w:szCs w:val="21"/>
        </w:rPr>
        <w:t>/DWIA</w:t>
      </w:r>
      <w:r w:rsidRPr="00A910EF">
        <w:rPr>
          <w:color w:val="444444"/>
          <w:sz w:val="21"/>
          <w:szCs w:val="21"/>
        </w:rPr>
        <w:t xml:space="preserve"> </w:t>
      </w:r>
      <w:proofErr w:type="gramStart"/>
      <w:r w:rsidRPr="00A910EF">
        <w:rPr>
          <w:color w:val="444444"/>
          <w:sz w:val="21"/>
          <w:szCs w:val="21"/>
        </w:rPr>
        <w:t>member</w:t>
      </w:r>
      <w:r w:rsidRPr="001C244B">
        <w:rPr>
          <w:rStyle w:val="A10"/>
          <w:color w:val="085596"/>
          <w:sz w:val="18"/>
          <w:szCs w:val="18"/>
          <w:vertAlign w:val="superscript"/>
        </w:rPr>
        <w:t>(</w:t>
      </w:r>
      <w:proofErr w:type="gramEnd"/>
      <w:r w:rsidRPr="001C244B">
        <w:rPr>
          <w:rStyle w:val="A10"/>
          <w:color w:val="085596"/>
          <w:sz w:val="18"/>
          <w:szCs w:val="18"/>
          <w:vertAlign w:val="superscript"/>
        </w:rPr>
        <w:t>1)</w:t>
      </w:r>
      <w:r w:rsidRPr="00A910EF">
        <w:rPr>
          <w:color w:val="444444"/>
          <w:sz w:val="21"/>
          <w:szCs w:val="21"/>
        </w:rPr>
        <w:t>: €100 + 21% VAT</w:t>
      </w:r>
    </w:p>
    <w:p w:rsidR="001C4B1B" w:rsidRPr="00A000FA" w:rsidRDefault="001C4B1B" w:rsidP="001C4B1B">
      <w:pPr>
        <w:pStyle w:val="NoSpacing"/>
        <w:ind w:firstLine="720"/>
        <w:rPr>
          <w:color w:val="444444"/>
          <w:sz w:val="21"/>
          <w:szCs w:val="21"/>
        </w:rPr>
      </w:pPr>
      <w:r w:rsidRPr="00A910EF">
        <w:rPr>
          <w:color w:val="444444"/>
          <w:sz w:val="36"/>
          <w:szCs w:val="36"/>
        </w:rPr>
        <w:t>□</w:t>
      </w:r>
      <w:r w:rsidRPr="00A000FA">
        <w:rPr>
          <w:color w:val="444444"/>
          <w:sz w:val="21"/>
          <w:szCs w:val="21"/>
        </w:rPr>
        <w:t xml:space="preserve"> Academic/</w:t>
      </w:r>
      <w:proofErr w:type="gramStart"/>
      <w:r w:rsidRPr="00A000FA">
        <w:rPr>
          <w:color w:val="444444"/>
          <w:sz w:val="21"/>
          <w:szCs w:val="21"/>
        </w:rPr>
        <w:t>NGO</w:t>
      </w:r>
      <w:r w:rsidRPr="001C244B">
        <w:rPr>
          <w:rStyle w:val="A10"/>
          <w:color w:val="085596"/>
          <w:sz w:val="18"/>
          <w:szCs w:val="18"/>
          <w:vertAlign w:val="superscript"/>
        </w:rPr>
        <w:t>(</w:t>
      </w:r>
      <w:proofErr w:type="gramEnd"/>
      <w:r w:rsidRPr="001C244B">
        <w:rPr>
          <w:rStyle w:val="A10"/>
          <w:color w:val="085596"/>
          <w:sz w:val="18"/>
          <w:szCs w:val="18"/>
          <w:vertAlign w:val="superscript"/>
        </w:rPr>
        <w:t>2)</w:t>
      </w:r>
      <w:r w:rsidRPr="00A000FA">
        <w:rPr>
          <w:color w:val="444444"/>
          <w:sz w:val="21"/>
          <w:szCs w:val="21"/>
        </w:rPr>
        <w:t>: €50 + 21% VAT</w:t>
      </w:r>
    </w:p>
    <w:p w:rsidR="001C4B1B" w:rsidRPr="00A000FA" w:rsidRDefault="001C4B1B" w:rsidP="001C4B1B">
      <w:pPr>
        <w:pStyle w:val="NoSpacing"/>
        <w:ind w:firstLine="720"/>
        <w:rPr>
          <w:color w:val="444444"/>
          <w:sz w:val="21"/>
          <w:szCs w:val="21"/>
        </w:rPr>
      </w:pPr>
      <w:r w:rsidRPr="00A910EF">
        <w:rPr>
          <w:color w:val="444444"/>
          <w:sz w:val="36"/>
          <w:szCs w:val="36"/>
        </w:rPr>
        <w:t>□</w:t>
      </w:r>
      <w:r w:rsidRPr="00A000FA">
        <w:rPr>
          <w:color w:val="444444"/>
          <w:sz w:val="21"/>
          <w:szCs w:val="21"/>
        </w:rPr>
        <w:t xml:space="preserve"> </w:t>
      </w:r>
      <w:proofErr w:type="gramStart"/>
      <w:r w:rsidRPr="00A000FA">
        <w:rPr>
          <w:color w:val="444444"/>
          <w:sz w:val="21"/>
          <w:szCs w:val="21"/>
        </w:rPr>
        <w:t>Student</w:t>
      </w:r>
      <w:r w:rsidRPr="001C244B">
        <w:rPr>
          <w:rStyle w:val="A10"/>
          <w:color w:val="085596"/>
          <w:sz w:val="18"/>
          <w:szCs w:val="18"/>
          <w:vertAlign w:val="superscript"/>
        </w:rPr>
        <w:t>(</w:t>
      </w:r>
      <w:proofErr w:type="gramEnd"/>
      <w:r w:rsidRPr="001C244B">
        <w:rPr>
          <w:rStyle w:val="A10"/>
          <w:color w:val="085596"/>
          <w:sz w:val="18"/>
          <w:szCs w:val="18"/>
          <w:vertAlign w:val="superscript"/>
        </w:rPr>
        <w:t>3)</w:t>
      </w:r>
      <w:r w:rsidRPr="00A000FA">
        <w:rPr>
          <w:color w:val="444444"/>
          <w:sz w:val="21"/>
          <w:szCs w:val="21"/>
        </w:rPr>
        <w:t>: €50 + 21% VAT</w:t>
      </w:r>
    </w:p>
    <w:p w:rsidR="001C4B1B" w:rsidRPr="00A000FA" w:rsidRDefault="001C4B1B" w:rsidP="001C4B1B">
      <w:pPr>
        <w:pStyle w:val="NoSpacing"/>
        <w:ind w:firstLine="720"/>
        <w:rPr>
          <w:color w:val="444444"/>
          <w:sz w:val="21"/>
          <w:szCs w:val="21"/>
        </w:rPr>
      </w:pPr>
      <w:r w:rsidRPr="00A910EF">
        <w:rPr>
          <w:color w:val="444444"/>
          <w:sz w:val="36"/>
          <w:szCs w:val="36"/>
        </w:rPr>
        <w:t>□</w:t>
      </w:r>
      <w:r w:rsidRPr="00A000FA">
        <w:rPr>
          <w:color w:val="444444"/>
          <w:sz w:val="21"/>
          <w:szCs w:val="21"/>
        </w:rPr>
        <w:t xml:space="preserve"> Non-member: €200 + 21% VAT</w:t>
      </w:r>
    </w:p>
    <w:p w:rsidR="001C4B1B" w:rsidRDefault="001C4B1B" w:rsidP="001C4B1B">
      <w:pPr>
        <w:tabs>
          <w:tab w:val="left" w:pos="2730"/>
        </w:tabs>
      </w:pPr>
    </w:p>
    <w:p w:rsidR="003D2B8A" w:rsidRDefault="003D2B8A" w:rsidP="001C4B1B">
      <w:pPr>
        <w:tabs>
          <w:tab w:val="left" w:pos="2730"/>
        </w:tabs>
      </w:pPr>
    </w:p>
    <w:p w:rsidR="001C4B1B" w:rsidRPr="000015EA" w:rsidRDefault="001C4B1B" w:rsidP="001C4B1B">
      <w:pPr>
        <w:shd w:val="clear" w:color="auto" w:fill="085596"/>
        <w:rPr>
          <w:b/>
          <w:color w:val="FFFFFF"/>
          <w:sz w:val="24"/>
        </w:rPr>
      </w:pPr>
      <w:r w:rsidRPr="000015EA">
        <w:rPr>
          <w:b/>
          <w:color w:val="FFFFFF"/>
          <w:sz w:val="24"/>
        </w:rPr>
        <w:t>Contact details</w:t>
      </w:r>
    </w:p>
    <w:p w:rsidR="001C4B1B" w:rsidRDefault="001C4B1B" w:rsidP="001C4B1B"/>
    <w:p w:rsidR="001C4B1B" w:rsidRPr="00A000FA" w:rsidRDefault="001C4B1B" w:rsidP="001C4B1B">
      <w:pPr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>Company name</w:t>
      </w:r>
      <w:r w:rsidRPr="00A000FA">
        <w:rPr>
          <w:color w:val="444444"/>
          <w:sz w:val="21"/>
          <w:szCs w:val="21"/>
        </w:rPr>
        <w:tab/>
        <w:t>______________________________________________________________________________</w:t>
      </w:r>
    </w:p>
    <w:p w:rsidR="001C4B1B" w:rsidRPr="00A000FA" w:rsidRDefault="001C4B1B" w:rsidP="001C4B1B">
      <w:pPr>
        <w:rPr>
          <w:color w:val="444444"/>
          <w:szCs w:val="20"/>
        </w:rPr>
      </w:pPr>
    </w:p>
    <w:p w:rsidR="001C4B1B" w:rsidRPr="00A000FA" w:rsidRDefault="001C4B1B" w:rsidP="001C4B1B">
      <w:pPr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Title</w:t>
      </w:r>
      <w:r w:rsidRPr="00A000FA">
        <w:rPr>
          <w:color w:val="444444"/>
          <w:sz w:val="21"/>
          <w:szCs w:val="21"/>
        </w:rPr>
        <w:tab/>
      </w:r>
      <w:r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sym w:font="Wingdings" w:char="F0A8"/>
      </w:r>
      <w:r w:rsidRPr="00A000FA">
        <w:rPr>
          <w:color w:val="444444"/>
          <w:sz w:val="21"/>
          <w:szCs w:val="21"/>
        </w:rPr>
        <w:t xml:space="preserve"> Mr</w:t>
      </w:r>
      <w:r>
        <w:rPr>
          <w:color w:val="444444"/>
          <w:sz w:val="21"/>
          <w:szCs w:val="21"/>
        </w:rPr>
        <w:t xml:space="preserve"> </w:t>
      </w:r>
      <w:r w:rsidRPr="00A000FA">
        <w:rPr>
          <w:color w:val="444444"/>
          <w:sz w:val="21"/>
          <w:szCs w:val="21"/>
        </w:rPr>
        <w:t xml:space="preserve"> </w:t>
      </w:r>
      <w:r w:rsidRPr="00A000FA">
        <w:rPr>
          <w:color w:val="444444"/>
          <w:sz w:val="21"/>
          <w:szCs w:val="21"/>
        </w:rPr>
        <w:sym w:font="Wingdings" w:char="F0A8"/>
      </w:r>
      <w:r w:rsidRPr="00A000FA">
        <w:rPr>
          <w:color w:val="444444"/>
          <w:sz w:val="21"/>
          <w:szCs w:val="21"/>
        </w:rPr>
        <w:t xml:space="preserve"> Ms </w:t>
      </w:r>
      <w:r>
        <w:rPr>
          <w:color w:val="444444"/>
          <w:sz w:val="21"/>
          <w:szCs w:val="21"/>
        </w:rPr>
        <w:t xml:space="preserve"> </w:t>
      </w:r>
      <w:r w:rsidRPr="00A000FA">
        <w:rPr>
          <w:color w:val="444444"/>
          <w:sz w:val="21"/>
          <w:szCs w:val="21"/>
        </w:rPr>
        <w:sym w:font="Wingdings" w:char="F0A8"/>
      </w:r>
      <w:r w:rsidRPr="00A000FA">
        <w:rPr>
          <w:color w:val="444444"/>
          <w:sz w:val="21"/>
          <w:szCs w:val="21"/>
        </w:rPr>
        <w:t xml:space="preserve"> Mrs</w:t>
      </w:r>
    </w:p>
    <w:p w:rsidR="001C4B1B" w:rsidRPr="00A000FA" w:rsidRDefault="001C4B1B" w:rsidP="001C4B1B">
      <w:pPr>
        <w:rPr>
          <w:color w:val="444444"/>
          <w:szCs w:val="20"/>
        </w:rPr>
      </w:pPr>
    </w:p>
    <w:p w:rsidR="001C4B1B" w:rsidRPr="00A000FA" w:rsidRDefault="001C4B1B" w:rsidP="001C4B1B">
      <w:pPr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>Contact person</w:t>
      </w:r>
      <w:r w:rsidRPr="00A000FA">
        <w:rPr>
          <w:color w:val="444444"/>
          <w:sz w:val="21"/>
          <w:szCs w:val="21"/>
        </w:rPr>
        <w:tab/>
        <w:t xml:space="preserve"> ____________________________________________________________</w:t>
      </w:r>
      <w:r>
        <w:rPr>
          <w:color w:val="444444"/>
          <w:sz w:val="21"/>
          <w:szCs w:val="21"/>
        </w:rPr>
        <w:t>_________________</w:t>
      </w:r>
    </w:p>
    <w:p w:rsidR="001C4B1B" w:rsidRPr="002B57A1" w:rsidRDefault="001C4B1B" w:rsidP="001C4B1B">
      <w:pPr>
        <w:rPr>
          <w:color w:val="444444"/>
          <w:szCs w:val="20"/>
        </w:rPr>
      </w:pPr>
    </w:p>
    <w:p w:rsidR="001C4B1B" w:rsidRPr="00A000FA" w:rsidRDefault="001C4B1B" w:rsidP="001C4B1B">
      <w:pPr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>Address</w:t>
      </w:r>
      <w:r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  <w:t>______________________________________________________________________________</w:t>
      </w:r>
    </w:p>
    <w:p w:rsidR="001C4B1B" w:rsidRPr="00A000FA" w:rsidRDefault="001C4B1B" w:rsidP="001C4B1B">
      <w:pPr>
        <w:rPr>
          <w:color w:val="444444"/>
          <w:szCs w:val="20"/>
        </w:rPr>
      </w:pPr>
      <w:r w:rsidRPr="00A000FA">
        <w:rPr>
          <w:color w:val="444444"/>
          <w:szCs w:val="20"/>
        </w:rPr>
        <w:tab/>
      </w:r>
      <w:r w:rsidRPr="00A000FA">
        <w:rPr>
          <w:color w:val="444444"/>
          <w:szCs w:val="20"/>
        </w:rPr>
        <w:tab/>
      </w:r>
    </w:p>
    <w:p w:rsidR="001C4B1B" w:rsidRPr="00A000FA" w:rsidRDefault="001C4B1B" w:rsidP="001C4B1B">
      <w:pPr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  <w:t>______________________________________________________________________________</w:t>
      </w:r>
    </w:p>
    <w:p w:rsidR="001C4B1B" w:rsidRPr="00A000FA" w:rsidRDefault="001C4B1B" w:rsidP="001C4B1B">
      <w:pPr>
        <w:rPr>
          <w:color w:val="444444"/>
          <w:szCs w:val="20"/>
        </w:rPr>
      </w:pPr>
    </w:p>
    <w:p w:rsidR="001C4B1B" w:rsidRDefault="001C4B1B" w:rsidP="001C4B1B">
      <w:pPr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Zip/</w:t>
      </w:r>
      <w:r w:rsidRPr="00A000FA">
        <w:rPr>
          <w:color w:val="444444"/>
          <w:sz w:val="21"/>
          <w:szCs w:val="21"/>
        </w:rPr>
        <w:t>Post</w:t>
      </w:r>
      <w:r>
        <w:rPr>
          <w:color w:val="444444"/>
          <w:sz w:val="21"/>
          <w:szCs w:val="21"/>
        </w:rPr>
        <w:t xml:space="preserve">al </w:t>
      </w:r>
      <w:r w:rsidRPr="00A000FA">
        <w:rPr>
          <w:color w:val="444444"/>
          <w:sz w:val="21"/>
          <w:szCs w:val="21"/>
        </w:rPr>
        <w:t>code</w:t>
      </w:r>
      <w:r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>_____________________</w:t>
      </w:r>
      <w:r>
        <w:rPr>
          <w:color w:val="444444"/>
          <w:sz w:val="21"/>
          <w:szCs w:val="21"/>
        </w:rPr>
        <w:t>_________________________________________________________</w:t>
      </w:r>
      <w:r w:rsidRPr="00A000FA">
        <w:rPr>
          <w:color w:val="444444"/>
          <w:sz w:val="21"/>
          <w:szCs w:val="21"/>
        </w:rPr>
        <w:t xml:space="preserve"> </w:t>
      </w:r>
    </w:p>
    <w:p w:rsidR="001C4B1B" w:rsidRPr="002B57A1" w:rsidRDefault="001C4B1B" w:rsidP="001C4B1B">
      <w:pPr>
        <w:rPr>
          <w:color w:val="444444"/>
          <w:szCs w:val="20"/>
        </w:rPr>
      </w:pPr>
    </w:p>
    <w:p w:rsidR="001C4B1B" w:rsidRPr="00A000FA" w:rsidRDefault="001C4B1B" w:rsidP="001C4B1B">
      <w:pPr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 xml:space="preserve">City </w:t>
      </w:r>
      <w:r>
        <w:rPr>
          <w:color w:val="444444"/>
          <w:sz w:val="21"/>
          <w:szCs w:val="21"/>
        </w:rPr>
        <w:tab/>
      </w:r>
      <w:r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>____________________________________</w:t>
      </w:r>
      <w:r>
        <w:rPr>
          <w:color w:val="444444"/>
          <w:sz w:val="21"/>
          <w:szCs w:val="21"/>
        </w:rPr>
        <w:t>__________________________________________</w:t>
      </w:r>
    </w:p>
    <w:p w:rsidR="001C4B1B" w:rsidRPr="00A000FA" w:rsidRDefault="001C4B1B" w:rsidP="001C4B1B">
      <w:pPr>
        <w:rPr>
          <w:color w:val="444444"/>
          <w:szCs w:val="20"/>
        </w:rPr>
      </w:pPr>
    </w:p>
    <w:p w:rsidR="001C4B1B" w:rsidRPr="00A000FA" w:rsidRDefault="001C4B1B" w:rsidP="001C4B1B">
      <w:pPr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>Country</w:t>
      </w:r>
      <w:r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  <w:t>______________________________________________________________________________</w:t>
      </w:r>
    </w:p>
    <w:p w:rsidR="001C4B1B" w:rsidRPr="00A000FA" w:rsidRDefault="001C4B1B" w:rsidP="001C4B1B">
      <w:pPr>
        <w:rPr>
          <w:color w:val="444444"/>
          <w:szCs w:val="20"/>
        </w:rPr>
      </w:pPr>
    </w:p>
    <w:p w:rsidR="001C4B1B" w:rsidRPr="00A000FA" w:rsidRDefault="001C4B1B" w:rsidP="001C4B1B">
      <w:pPr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Phone</w:t>
      </w: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  <w:t>______________________________________________________________________________</w:t>
      </w:r>
    </w:p>
    <w:p w:rsidR="001C4B1B" w:rsidRPr="00A000FA" w:rsidRDefault="001C4B1B" w:rsidP="001C4B1B">
      <w:pPr>
        <w:rPr>
          <w:color w:val="444444"/>
          <w:szCs w:val="20"/>
        </w:rPr>
      </w:pPr>
    </w:p>
    <w:p w:rsidR="001C4B1B" w:rsidRPr="00A000FA" w:rsidRDefault="001C4B1B" w:rsidP="001C4B1B">
      <w:pPr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>E-mail</w:t>
      </w: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  <w:t>______________________________________________________________________________</w:t>
      </w:r>
    </w:p>
    <w:p w:rsidR="001C4B1B" w:rsidRPr="00A000FA" w:rsidRDefault="001C4B1B" w:rsidP="001C4B1B">
      <w:pPr>
        <w:rPr>
          <w:color w:val="444444"/>
          <w:szCs w:val="20"/>
        </w:rPr>
      </w:pPr>
    </w:p>
    <w:p w:rsidR="001C4B1B" w:rsidRDefault="001C4B1B" w:rsidP="001C4B1B">
      <w:pPr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>VAT number</w:t>
      </w:r>
      <w:r w:rsidRPr="00A000FA">
        <w:rPr>
          <w:color w:val="444444"/>
          <w:sz w:val="21"/>
          <w:szCs w:val="21"/>
        </w:rPr>
        <w:tab/>
        <w:t>______________________________________________________________________________</w:t>
      </w:r>
    </w:p>
    <w:p w:rsidR="003D2B8A" w:rsidRDefault="003D2B8A" w:rsidP="003D2B8A">
      <w:pPr>
        <w:rPr>
          <w:color w:val="444444"/>
          <w:sz w:val="21"/>
          <w:szCs w:val="21"/>
        </w:rPr>
      </w:pPr>
    </w:p>
    <w:p w:rsidR="003D2B8A" w:rsidRPr="00A000FA" w:rsidRDefault="003D2B8A" w:rsidP="003D2B8A">
      <w:pPr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PO number</w:t>
      </w:r>
      <w:r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>______________________________________________________________________________</w:t>
      </w:r>
    </w:p>
    <w:p w:rsidR="001C4B1B" w:rsidRDefault="003D2B8A" w:rsidP="001C4B1B">
      <w:pPr>
        <w:rPr>
          <w:color w:val="444444"/>
          <w:szCs w:val="20"/>
        </w:rPr>
      </w:pPr>
      <w:r>
        <w:rPr>
          <w:color w:val="444444"/>
          <w:szCs w:val="20"/>
        </w:rPr>
        <w:br w:type="page"/>
      </w:r>
    </w:p>
    <w:p w:rsidR="003D2B8A" w:rsidRPr="00A000FA" w:rsidRDefault="003D2B8A" w:rsidP="001C4B1B">
      <w:pPr>
        <w:rPr>
          <w:color w:val="444444"/>
          <w:szCs w:val="20"/>
        </w:rPr>
      </w:pPr>
    </w:p>
    <w:p w:rsidR="001C4B1B" w:rsidRPr="000015EA" w:rsidRDefault="001C4B1B" w:rsidP="001C4B1B">
      <w:pPr>
        <w:shd w:val="clear" w:color="auto" w:fill="085596"/>
        <w:rPr>
          <w:b/>
          <w:color w:val="FFFFFF"/>
          <w:sz w:val="24"/>
        </w:rPr>
      </w:pPr>
      <w:r>
        <w:rPr>
          <w:b/>
          <w:color w:val="FFFFFF"/>
          <w:sz w:val="24"/>
        </w:rPr>
        <w:t>Payment</w:t>
      </w:r>
    </w:p>
    <w:p w:rsidR="001C4B1B" w:rsidRPr="00A000FA" w:rsidRDefault="001C4B1B" w:rsidP="001C4B1B">
      <w:pPr>
        <w:rPr>
          <w:color w:val="444444"/>
        </w:rPr>
      </w:pPr>
    </w:p>
    <w:p w:rsidR="001C4B1B" w:rsidRPr="00A000FA" w:rsidRDefault="001C4B1B" w:rsidP="001C4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color w:val="444444"/>
          <w:sz w:val="21"/>
          <w:szCs w:val="21"/>
        </w:rPr>
      </w:pPr>
      <w:r w:rsidRPr="00A910EF">
        <w:rPr>
          <w:color w:val="444444"/>
          <w:sz w:val="36"/>
          <w:szCs w:val="36"/>
        </w:rPr>
        <w:t>□</w:t>
      </w:r>
      <w:r w:rsidRPr="00A000FA">
        <w:rPr>
          <w:color w:val="444444"/>
          <w:sz w:val="21"/>
          <w:szCs w:val="21"/>
        </w:rPr>
        <w:tab/>
      </w:r>
      <w:r w:rsidRPr="00A000FA">
        <w:rPr>
          <w:b/>
          <w:color w:val="444444"/>
          <w:sz w:val="21"/>
          <w:szCs w:val="21"/>
        </w:rPr>
        <w:t>Credit card payment</w:t>
      </w:r>
      <w:r w:rsidRPr="00A000FA">
        <w:rPr>
          <w:color w:val="444444"/>
          <w:sz w:val="21"/>
          <w:szCs w:val="21"/>
        </w:rPr>
        <w:tab/>
      </w:r>
      <w:r w:rsidRPr="00A910EF">
        <w:rPr>
          <w:color w:val="444444"/>
          <w:sz w:val="36"/>
          <w:szCs w:val="36"/>
        </w:rPr>
        <w:t>□</w:t>
      </w:r>
      <w:r w:rsidRPr="00A000FA">
        <w:rPr>
          <w:color w:val="444444"/>
          <w:sz w:val="21"/>
          <w:szCs w:val="21"/>
        </w:rPr>
        <w:t xml:space="preserve"> Visa</w:t>
      </w:r>
      <w:r w:rsidRPr="00A000FA">
        <w:rPr>
          <w:color w:val="444444"/>
          <w:sz w:val="21"/>
          <w:szCs w:val="21"/>
        </w:rPr>
        <w:tab/>
      </w:r>
      <w:r w:rsidRPr="00A910EF">
        <w:rPr>
          <w:color w:val="444444"/>
          <w:sz w:val="36"/>
          <w:szCs w:val="36"/>
        </w:rPr>
        <w:t>□</w:t>
      </w:r>
      <w:r w:rsidRPr="00A000FA">
        <w:rPr>
          <w:color w:val="444444"/>
          <w:sz w:val="21"/>
          <w:szCs w:val="21"/>
        </w:rPr>
        <w:t xml:space="preserve"> Master</w:t>
      </w:r>
      <w:r>
        <w:rPr>
          <w:color w:val="444444"/>
          <w:sz w:val="21"/>
          <w:szCs w:val="21"/>
        </w:rPr>
        <w:t>C</w:t>
      </w:r>
      <w:r w:rsidRPr="00A000FA">
        <w:rPr>
          <w:color w:val="444444"/>
          <w:sz w:val="21"/>
          <w:szCs w:val="21"/>
        </w:rPr>
        <w:t>ard</w:t>
      </w: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</w:r>
    </w:p>
    <w:p w:rsidR="001C4B1B" w:rsidRPr="00441F96" w:rsidRDefault="001C4B1B" w:rsidP="001C4B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color w:val="444444"/>
          <w:sz w:val="16"/>
          <w:szCs w:val="16"/>
        </w:rPr>
      </w:pPr>
    </w:p>
    <w:p w:rsidR="001C4B1B" w:rsidRPr="00A000FA" w:rsidRDefault="001C4B1B" w:rsidP="001C4B1B">
      <w:pPr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ab/>
        <w:t xml:space="preserve">Credit </w:t>
      </w:r>
      <w:r>
        <w:rPr>
          <w:color w:val="444444"/>
          <w:sz w:val="21"/>
          <w:szCs w:val="21"/>
        </w:rPr>
        <w:t>c</w:t>
      </w:r>
      <w:r w:rsidRPr="00A000FA">
        <w:rPr>
          <w:color w:val="444444"/>
          <w:sz w:val="21"/>
          <w:szCs w:val="21"/>
        </w:rPr>
        <w:t xml:space="preserve">ard </w:t>
      </w:r>
      <w:r>
        <w:rPr>
          <w:color w:val="444444"/>
          <w:sz w:val="21"/>
          <w:szCs w:val="21"/>
        </w:rPr>
        <w:t>n</w:t>
      </w:r>
      <w:r w:rsidRPr="00A000FA">
        <w:rPr>
          <w:color w:val="444444"/>
          <w:sz w:val="21"/>
          <w:szCs w:val="21"/>
        </w:rPr>
        <w:t>umber</w:t>
      </w: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  <w:t xml:space="preserve">Card </w:t>
      </w:r>
      <w:r>
        <w:rPr>
          <w:color w:val="444444"/>
          <w:sz w:val="21"/>
          <w:szCs w:val="21"/>
        </w:rPr>
        <w:t>s</w:t>
      </w:r>
      <w:r w:rsidRPr="00A000FA">
        <w:rPr>
          <w:color w:val="444444"/>
          <w:sz w:val="21"/>
          <w:szCs w:val="21"/>
        </w:rPr>
        <w:t xml:space="preserve">ecurity </w:t>
      </w:r>
      <w:r>
        <w:rPr>
          <w:color w:val="444444"/>
          <w:sz w:val="21"/>
          <w:szCs w:val="21"/>
        </w:rPr>
        <w:t>c</w:t>
      </w:r>
      <w:r w:rsidRPr="00A000FA">
        <w:rPr>
          <w:color w:val="444444"/>
          <w:sz w:val="21"/>
          <w:szCs w:val="21"/>
        </w:rPr>
        <w:t>ode</w:t>
      </w:r>
    </w:p>
    <w:p w:rsidR="001C4B1B" w:rsidRPr="00A0736F" w:rsidRDefault="001C4B1B" w:rsidP="001C4B1B">
      <w:pPr>
        <w:rPr>
          <w:color w:val="444444"/>
          <w:sz w:val="40"/>
          <w:szCs w:val="40"/>
        </w:rPr>
      </w:pPr>
      <w:r w:rsidRPr="00A0736F">
        <w:rPr>
          <w:color w:val="444444"/>
          <w:sz w:val="40"/>
          <w:szCs w:val="40"/>
        </w:rPr>
        <w:tab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>
        <w:rPr>
          <w:color w:val="444444"/>
          <w:sz w:val="40"/>
          <w:szCs w:val="40"/>
        </w:rPr>
        <w:t xml:space="preserve"> </w:t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>
        <w:rPr>
          <w:color w:val="444444"/>
          <w:sz w:val="40"/>
          <w:szCs w:val="40"/>
        </w:rPr>
        <w:t xml:space="preserve"> </w:t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>
        <w:rPr>
          <w:color w:val="444444"/>
          <w:sz w:val="40"/>
          <w:szCs w:val="40"/>
        </w:rPr>
        <w:t xml:space="preserve"> </w:t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tab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</w:p>
    <w:p w:rsidR="001C4B1B" w:rsidRPr="00441F96" w:rsidRDefault="001C4B1B" w:rsidP="001C4B1B">
      <w:pPr>
        <w:ind w:firstLine="720"/>
        <w:rPr>
          <w:color w:val="444444"/>
          <w:sz w:val="16"/>
          <w:szCs w:val="16"/>
        </w:rPr>
      </w:pPr>
    </w:p>
    <w:p w:rsidR="001C4B1B" w:rsidRDefault="001C4B1B" w:rsidP="001C4B1B">
      <w:pPr>
        <w:ind w:firstLine="720"/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>Expiry date</w:t>
      </w:r>
    </w:p>
    <w:p w:rsidR="001C4B1B" w:rsidRPr="00A0736F" w:rsidRDefault="001C4B1B" w:rsidP="001C4B1B">
      <w:pPr>
        <w:ind w:firstLine="720"/>
        <w:rPr>
          <w:color w:val="444444"/>
          <w:sz w:val="40"/>
          <w:szCs w:val="40"/>
        </w:rPr>
      </w:pP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t>/</w:t>
      </w:r>
      <w:r w:rsidRPr="00A0736F">
        <w:rPr>
          <w:color w:val="444444"/>
          <w:sz w:val="40"/>
          <w:szCs w:val="40"/>
        </w:rPr>
        <w:sym w:font="Wingdings" w:char="F0A8"/>
      </w:r>
      <w:r w:rsidRPr="00A0736F">
        <w:rPr>
          <w:color w:val="444444"/>
          <w:sz w:val="40"/>
          <w:szCs w:val="40"/>
        </w:rPr>
        <w:sym w:font="Wingdings" w:char="F0A8"/>
      </w:r>
    </w:p>
    <w:p w:rsidR="001C4B1B" w:rsidRPr="00A000FA" w:rsidRDefault="001C4B1B" w:rsidP="001C4B1B">
      <w:pPr>
        <w:rPr>
          <w:color w:val="444444"/>
        </w:rPr>
      </w:pPr>
    </w:p>
    <w:p w:rsidR="001C4B1B" w:rsidRPr="00A000FA" w:rsidRDefault="001C4B1B" w:rsidP="001C4B1B">
      <w:pPr>
        <w:rPr>
          <w:color w:val="444444"/>
          <w:sz w:val="21"/>
          <w:szCs w:val="21"/>
        </w:rPr>
      </w:pPr>
      <w:r w:rsidRPr="00A910EF">
        <w:rPr>
          <w:color w:val="444444"/>
          <w:sz w:val="36"/>
          <w:szCs w:val="36"/>
        </w:rPr>
        <w:t>□</w:t>
      </w:r>
      <w:r w:rsidRPr="00A000FA">
        <w:rPr>
          <w:color w:val="444444"/>
          <w:sz w:val="21"/>
          <w:szCs w:val="21"/>
        </w:rPr>
        <w:tab/>
      </w:r>
      <w:r w:rsidRPr="00A000FA">
        <w:rPr>
          <w:b/>
          <w:color w:val="444444"/>
          <w:sz w:val="21"/>
          <w:szCs w:val="21"/>
        </w:rPr>
        <w:t>Payment by bank transfer</w:t>
      </w:r>
    </w:p>
    <w:p w:rsidR="001C4B1B" w:rsidRPr="0033398E" w:rsidRDefault="001C4B1B" w:rsidP="001C4B1B">
      <w:pPr>
        <w:ind w:left="720"/>
        <w:rPr>
          <w:color w:val="444444"/>
          <w:sz w:val="21"/>
          <w:szCs w:val="21"/>
          <w:lang w:val="fr-FR"/>
        </w:rPr>
      </w:pPr>
      <w:r w:rsidRPr="0033398E">
        <w:rPr>
          <w:color w:val="444444"/>
          <w:sz w:val="21"/>
          <w:szCs w:val="21"/>
          <w:lang w:val="fr-FR"/>
        </w:rPr>
        <w:t xml:space="preserve">Bank: ING, Rue du Trône 14, 1050 Brussels, </w:t>
      </w:r>
      <w:proofErr w:type="spellStart"/>
      <w:r w:rsidRPr="0033398E">
        <w:rPr>
          <w:color w:val="444444"/>
          <w:sz w:val="21"/>
          <w:szCs w:val="21"/>
          <w:lang w:val="fr-FR"/>
        </w:rPr>
        <w:t>Belgium</w:t>
      </w:r>
      <w:proofErr w:type="spellEnd"/>
    </w:p>
    <w:p w:rsidR="001C4B1B" w:rsidRPr="00A000FA" w:rsidRDefault="001C4B1B" w:rsidP="001C4B1B">
      <w:pPr>
        <w:ind w:left="720"/>
        <w:rPr>
          <w:color w:val="444444"/>
          <w:sz w:val="21"/>
          <w:szCs w:val="21"/>
          <w:lang w:val="en-US"/>
        </w:rPr>
      </w:pPr>
      <w:r w:rsidRPr="00A000FA">
        <w:rPr>
          <w:color w:val="444444"/>
          <w:sz w:val="21"/>
          <w:szCs w:val="21"/>
        </w:rPr>
        <w:t>Account number</w:t>
      </w:r>
      <w:r w:rsidRPr="00A000FA">
        <w:rPr>
          <w:color w:val="444444"/>
          <w:sz w:val="21"/>
          <w:szCs w:val="21"/>
          <w:lang w:val="en-US"/>
        </w:rPr>
        <w:t>: 363-0420903-60      IBAN: BE73 3630 4209 0360      Swift/BIC: BBRUBEBB</w:t>
      </w:r>
    </w:p>
    <w:p w:rsidR="001C4B1B" w:rsidRPr="000015EA" w:rsidRDefault="001C4B1B" w:rsidP="001C4B1B">
      <w:pPr>
        <w:ind w:left="720"/>
        <w:rPr>
          <w:szCs w:val="20"/>
          <w:lang w:val="en-US"/>
        </w:rPr>
      </w:pPr>
    </w:p>
    <w:p w:rsidR="001C4B1B" w:rsidRDefault="001C4B1B" w:rsidP="001C4B1B">
      <w:pPr>
        <w:rPr>
          <w:szCs w:val="20"/>
        </w:rPr>
      </w:pPr>
    </w:p>
    <w:p w:rsidR="001C4B1B" w:rsidRPr="000015EA" w:rsidRDefault="001C4B1B" w:rsidP="001C4B1B">
      <w:pPr>
        <w:rPr>
          <w:szCs w:val="20"/>
        </w:rPr>
      </w:pPr>
    </w:p>
    <w:p w:rsidR="001C4B1B" w:rsidRPr="000015EA" w:rsidRDefault="001C4B1B" w:rsidP="001C4B1B">
      <w:pPr>
        <w:rPr>
          <w:szCs w:val="20"/>
        </w:rPr>
      </w:pPr>
    </w:p>
    <w:p w:rsidR="001C4B1B" w:rsidRPr="00A000FA" w:rsidRDefault="001C4B1B" w:rsidP="001C4B1B">
      <w:pPr>
        <w:rPr>
          <w:color w:val="444444"/>
          <w:sz w:val="21"/>
          <w:szCs w:val="21"/>
        </w:rPr>
      </w:pPr>
      <w:r w:rsidRPr="00A000FA">
        <w:rPr>
          <w:color w:val="444444"/>
          <w:sz w:val="21"/>
          <w:szCs w:val="21"/>
        </w:rPr>
        <w:t>Date ____________________</w:t>
      </w:r>
      <w:r w:rsidRPr="00A000FA">
        <w:rPr>
          <w:color w:val="444444"/>
          <w:sz w:val="21"/>
          <w:szCs w:val="21"/>
        </w:rPr>
        <w:tab/>
      </w:r>
      <w:r w:rsidRPr="00A000FA">
        <w:rPr>
          <w:color w:val="444444"/>
          <w:sz w:val="21"/>
          <w:szCs w:val="21"/>
        </w:rPr>
        <w:tab/>
        <w:t>Signature ________________________________________________</w:t>
      </w:r>
    </w:p>
    <w:p w:rsidR="001C4B1B" w:rsidRPr="00A000FA" w:rsidRDefault="001C4B1B" w:rsidP="001C4B1B">
      <w:pPr>
        <w:rPr>
          <w:color w:val="444444"/>
          <w:szCs w:val="20"/>
        </w:rPr>
      </w:pPr>
    </w:p>
    <w:p w:rsidR="001C4B1B" w:rsidRPr="00A000FA" w:rsidRDefault="001C4B1B" w:rsidP="001C4B1B">
      <w:pPr>
        <w:autoSpaceDE w:val="0"/>
        <w:autoSpaceDN w:val="0"/>
        <w:adjustRightInd w:val="0"/>
        <w:rPr>
          <w:rFonts w:ascii="TTE2B0D588t00" w:hAnsi="TTE2B0D588t00" w:cs="TTE2B0D588t00"/>
          <w:color w:val="444444"/>
          <w:szCs w:val="20"/>
          <w:lang w:val="en-US"/>
        </w:rPr>
      </w:pPr>
    </w:p>
    <w:p w:rsidR="001C4B1B" w:rsidRPr="00E97AEA" w:rsidRDefault="001C4B1B" w:rsidP="001C4B1B">
      <w:pPr>
        <w:autoSpaceDE w:val="0"/>
        <w:autoSpaceDN w:val="0"/>
        <w:adjustRightInd w:val="0"/>
        <w:jc w:val="both"/>
        <w:rPr>
          <w:b/>
          <w:sz w:val="21"/>
          <w:szCs w:val="21"/>
          <w:u w:val="single"/>
        </w:rPr>
      </w:pPr>
      <w:r w:rsidRPr="00A000FA">
        <w:rPr>
          <w:rFonts w:cs="TTE2B0D588t00"/>
          <w:color w:val="444444"/>
          <w:sz w:val="21"/>
          <w:szCs w:val="21"/>
          <w:lang w:val="en-US"/>
        </w:rPr>
        <w:t xml:space="preserve">Please return this form by fax: +32 2 213 18 90. Proceedings will be dispatched only when payment has </w:t>
      </w:r>
      <w:r>
        <w:rPr>
          <w:rFonts w:cs="TTE2B0D588t00"/>
          <w:color w:val="444444"/>
          <w:sz w:val="21"/>
          <w:szCs w:val="21"/>
          <w:lang w:val="en-US"/>
        </w:rPr>
        <w:t>been received</w:t>
      </w:r>
      <w:r w:rsidRPr="00A000FA">
        <w:rPr>
          <w:rFonts w:cs="TTE2B0D588t00"/>
          <w:color w:val="444444"/>
          <w:sz w:val="21"/>
          <w:szCs w:val="21"/>
          <w:lang w:val="en-US"/>
        </w:rPr>
        <w:t xml:space="preserve">. For queries regarding the proceedings </w:t>
      </w:r>
      <w:r w:rsidR="00143450">
        <w:rPr>
          <w:rFonts w:cs="TTE2B0D588t00"/>
          <w:color w:val="444444"/>
          <w:sz w:val="21"/>
          <w:szCs w:val="21"/>
          <w:lang w:val="en-US"/>
        </w:rPr>
        <w:t>please contact Mia Magazin</w:t>
      </w:r>
      <w:r w:rsidRPr="00A000FA">
        <w:rPr>
          <w:rFonts w:cs="TTE2B0D588t00"/>
          <w:color w:val="444444"/>
          <w:sz w:val="21"/>
          <w:szCs w:val="21"/>
          <w:lang w:val="en-US"/>
        </w:rPr>
        <w:t>:</w:t>
      </w:r>
      <w:r w:rsidRPr="00E97AEA">
        <w:rPr>
          <w:rFonts w:cs="TTE2B0D588t00"/>
          <w:color w:val="000000"/>
          <w:sz w:val="21"/>
          <w:szCs w:val="21"/>
          <w:lang w:val="en-US"/>
        </w:rPr>
        <w:t xml:space="preserve"> </w:t>
      </w:r>
      <w:hyperlink r:id="rId8" w:history="1">
        <w:r w:rsidR="00143450">
          <w:rPr>
            <w:rStyle w:val="Hyperlink"/>
            <w:color w:val="085596"/>
            <w:sz w:val="21"/>
            <w:szCs w:val="21"/>
            <w:lang w:eastAsia="fr-BE"/>
          </w:rPr>
          <w:t>mia.magazin</w:t>
        </w:r>
        <w:r w:rsidRPr="001C244B">
          <w:rPr>
            <w:rStyle w:val="Hyperlink"/>
            <w:color w:val="085596"/>
            <w:sz w:val="21"/>
            <w:szCs w:val="21"/>
            <w:lang w:eastAsia="fr-BE"/>
          </w:rPr>
          <w:t>@ewea.org</w:t>
        </w:r>
      </w:hyperlink>
    </w:p>
    <w:p w:rsidR="001C4B1B" w:rsidRDefault="001C4B1B" w:rsidP="001C4B1B">
      <w:pPr>
        <w:jc w:val="both"/>
        <w:rPr>
          <w:b/>
          <w:u w:val="single"/>
        </w:rPr>
      </w:pPr>
    </w:p>
    <w:p w:rsidR="001C4B1B" w:rsidRDefault="001C4B1B" w:rsidP="001C4B1B">
      <w:pPr>
        <w:jc w:val="both"/>
        <w:rPr>
          <w:b/>
          <w:u w:val="single"/>
        </w:rPr>
      </w:pPr>
    </w:p>
    <w:p w:rsidR="00AE4937" w:rsidRDefault="00AE4937" w:rsidP="001C4B1B">
      <w:pPr>
        <w:jc w:val="both"/>
        <w:rPr>
          <w:b/>
          <w:u w:val="single"/>
        </w:rPr>
      </w:pPr>
    </w:p>
    <w:p w:rsidR="001C4B1B" w:rsidRDefault="001C4B1B" w:rsidP="001C4B1B">
      <w:pPr>
        <w:jc w:val="both"/>
        <w:rPr>
          <w:color w:val="444444"/>
          <w:sz w:val="21"/>
          <w:szCs w:val="21"/>
        </w:rPr>
      </w:pPr>
      <w:r w:rsidRPr="001C244B">
        <w:rPr>
          <w:rStyle w:val="A10"/>
          <w:color w:val="085596"/>
          <w:sz w:val="18"/>
          <w:szCs w:val="18"/>
          <w:vertAlign w:val="superscript"/>
        </w:rPr>
        <w:t>(1)</w:t>
      </w:r>
      <w:r>
        <w:rPr>
          <w:rStyle w:val="A10"/>
          <w:color w:val="085596"/>
          <w:sz w:val="18"/>
          <w:szCs w:val="18"/>
          <w:vertAlign w:val="superscript"/>
        </w:rPr>
        <w:t xml:space="preserve"> </w:t>
      </w:r>
      <w:r w:rsidRPr="001C244B">
        <w:rPr>
          <w:b/>
          <w:color w:val="085596"/>
          <w:sz w:val="21"/>
          <w:szCs w:val="21"/>
        </w:rPr>
        <w:t>EWEA/DWIA member:</w:t>
      </w:r>
      <w:r>
        <w:rPr>
          <w:b/>
          <w:color w:val="444444"/>
          <w:sz w:val="21"/>
          <w:szCs w:val="21"/>
        </w:rPr>
        <w:t xml:space="preserve"> </w:t>
      </w:r>
      <w:r w:rsidRPr="00262C0E">
        <w:rPr>
          <w:rFonts w:cs="FranklinGothic-Book"/>
          <w:color w:val="444444"/>
          <w:sz w:val="21"/>
          <w:szCs w:val="21"/>
        </w:rPr>
        <w:t xml:space="preserve">Only direct members of EWEA </w:t>
      </w:r>
      <w:r>
        <w:rPr>
          <w:rFonts w:cs="FranklinGothic-Book"/>
          <w:color w:val="444444"/>
          <w:sz w:val="21"/>
          <w:szCs w:val="21"/>
        </w:rPr>
        <w:t xml:space="preserve">and members of DWIA </w:t>
      </w:r>
      <w:r w:rsidRPr="00262C0E">
        <w:rPr>
          <w:rFonts w:cs="FranklinGothic-Book"/>
          <w:color w:val="444444"/>
          <w:sz w:val="21"/>
          <w:szCs w:val="21"/>
        </w:rPr>
        <w:t xml:space="preserve">who have paid their membership fees can benefit from the member’s </w:t>
      </w:r>
      <w:bookmarkStart w:id="0" w:name="_GoBack"/>
      <w:bookmarkEnd w:id="0"/>
      <w:r w:rsidRPr="00262C0E">
        <w:rPr>
          <w:rFonts w:cs="FranklinGothic-Book"/>
          <w:color w:val="444444"/>
          <w:sz w:val="21"/>
          <w:szCs w:val="21"/>
        </w:rPr>
        <w:t>fee.</w:t>
      </w:r>
      <w:r>
        <w:rPr>
          <w:rFonts w:cs="FranklinGothic-Book"/>
          <w:color w:val="444444"/>
          <w:sz w:val="21"/>
          <w:szCs w:val="21"/>
        </w:rPr>
        <w:t xml:space="preserve"> </w:t>
      </w:r>
      <w:r w:rsidRPr="00A000FA">
        <w:rPr>
          <w:color w:val="444444"/>
          <w:sz w:val="21"/>
          <w:szCs w:val="21"/>
        </w:rPr>
        <w:t>If you</w:t>
      </w:r>
      <w:r>
        <w:rPr>
          <w:color w:val="444444"/>
          <w:sz w:val="21"/>
          <w:szCs w:val="21"/>
        </w:rPr>
        <w:t>r</w:t>
      </w:r>
      <w:r w:rsidRPr="00A000FA">
        <w:rPr>
          <w:color w:val="444444"/>
          <w:sz w:val="21"/>
          <w:szCs w:val="21"/>
        </w:rPr>
        <w:t xml:space="preserve"> </w:t>
      </w:r>
      <w:r w:rsidRPr="00262C0E">
        <w:rPr>
          <w:rFonts w:cs="FranklinGothic-Book"/>
          <w:color w:val="444444"/>
          <w:sz w:val="21"/>
          <w:szCs w:val="21"/>
        </w:rPr>
        <w:t xml:space="preserve">company/organisation </w:t>
      </w:r>
      <w:r>
        <w:rPr>
          <w:rFonts w:cs="FranklinGothic-Book"/>
          <w:color w:val="444444"/>
          <w:sz w:val="21"/>
          <w:szCs w:val="21"/>
        </w:rPr>
        <w:t>is</w:t>
      </w:r>
      <w:r w:rsidRPr="00A000FA">
        <w:rPr>
          <w:color w:val="444444"/>
          <w:sz w:val="21"/>
          <w:szCs w:val="21"/>
        </w:rPr>
        <w:t xml:space="preserve"> not listed on the membership list, EWEA reserves the right to charge the higher corresponding fee. For non-members who wish to register as EWEA member</w:t>
      </w:r>
      <w:r>
        <w:rPr>
          <w:color w:val="444444"/>
          <w:sz w:val="21"/>
          <w:szCs w:val="21"/>
        </w:rPr>
        <w:t>s</w:t>
      </w:r>
      <w:r w:rsidRPr="00A000FA">
        <w:rPr>
          <w:color w:val="444444"/>
          <w:sz w:val="21"/>
          <w:szCs w:val="21"/>
        </w:rPr>
        <w:t xml:space="preserve">, please go to the </w:t>
      </w:r>
      <w:hyperlink r:id="rId9" w:tgtFrame="_blank" w:history="1">
        <w:r w:rsidRPr="00A000FA">
          <w:rPr>
            <w:color w:val="444444"/>
            <w:sz w:val="21"/>
            <w:szCs w:val="21"/>
          </w:rPr>
          <w:t>EWEA website</w:t>
        </w:r>
      </w:hyperlink>
      <w:r w:rsidRPr="00A000FA">
        <w:rPr>
          <w:color w:val="444444"/>
          <w:sz w:val="21"/>
          <w:szCs w:val="21"/>
        </w:rPr>
        <w:t> to submit your membership application.</w:t>
      </w:r>
    </w:p>
    <w:p w:rsidR="001C4B1B" w:rsidRPr="00A000FA" w:rsidRDefault="001C4B1B" w:rsidP="001C4B1B">
      <w:pPr>
        <w:jc w:val="both"/>
        <w:rPr>
          <w:b/>
          <w:color w:val="444444"/>
          <w:szCs w:val="20"/>
          <w:u w:val="single"/>
        </w:rPr>
      </w:pPr>
    </w:p>
    <w:p w:rsidR="001C4B1B" w:rsidRPr="00A000FA" w:rsidRDefault="001C4B1B" w:rsidP="001C4B1B">
      <w:pPr>
        <w:jc w:val="both"/>
        <w:rPr>
          <w:b/>
          <w:color w:val="444444"/>
          <w:sz w:val="21"/>
          <w:szCs w:val="21"/>
          <w:u w:val="single"/>
        </w:rPr>
      </w:pPr>
      <w:r w:rsidRPr="001C244B">
        <w:rPr>
          <w:rStyle w:val="A10"/>
          <w:color w:val="085596"/>
          <w:sz w:val="18"/>
          <w:szCs w:val="18"/>
          <w:vertAlign w:val="superscript"/>
        </w:rPr>
        <w:t xml:space="preserve">(2) </w:t>
      </w:r>
      <w:r w:rsidRPr="001C244B">
        <w:rPr>
          <w:b/>
          <w:color w:val="085596"/>
          <w:sz w:val="21"/>
          <w:szCs w:val="21"/>
        </w:rPr>
        <w:t>Academic/NGO:</w:t>
      </w:r>
      <w:r>
        <w:rPr>
          <w:b/>
          <w:color w:val="444444"/>
          <w:sz w:val="21"/>
          <w:szCs w:val="21"/>
        </w:rPr>
        <w:t xml:space="preserve"> </w:t>
      </w:r>
      <w:r w:rsidRPr="00262C0E">
        <w:rPr>
          <w:rFonts w:cs="FranklinGothic-Book"/>
          <w:color w:val="444444"/>
          <w:sz w:val="21"/>
          <w:szCs w:val="21"/>
        </w:rPr>
        <w:t>Available to those with a current full-time position at an educational institution or a non-governmental organisation. An official letter from the institution/organisation confirming the full-time employment status must be provided</w:t>
      </w:r>
      <w:r>
        <w:rPr>
          <w:rFonts w:cs="FranklinGothic-Book"/>
          <w:color w:val="444444"/>
          <w:sz w:val="21"/>
          <w:szCs w:val="21"/>
        </w:rPr>
        <w:t xml:space="preserve">. </w:t>
      </w:r>
      <w:r w:rsidRPr="00A000FA">
        <w:rPr>
          <w:color w:val="444444"/>
          <w:sz w:val="21"/>
          <w:szCs w:val="21"/>
        </w:rPr>
        <w:t>This document should be sent, when submitting the proceedings order form, by fax to +32 2 213 18 90. Without this document, EWEA reserves the right to charge the higher corresponding fee.</w:t>
      </w:r>
    </w:p>
    <w:p w:rsidR="001C4B1B" w:rsidRPr="00A000FA" w:rsidRDefault="001C4B1B" w:rsidP="001C4B1B">
      <w:pPr>
        <w:jc w:val="both"/>
        <w:rPr>
          <w:color w:val="444444"/>
          <w:szCs w:val="20"/>
        </w:rPr>
      </w:pPr>
    </w:p>
    <w:p w:rsidR="001C4B1B" w:rsidRPr="00E97AEA" w:rsidRDefault="001C4B1B" w:rsidP="001C4B1B">
      <w:pPr>
        <w:jc w:val="both"/>
        <w:rPr>
          <w:szCs w:val="20"/>
        </w:rPr>
      </w:pPr>
      <w:r w:rsidRPr="001C244B">
        <w:rPr>
          <w:rStyle w:val="A10"/>
          <w:color w:val="085596"/>
          <w:sz w:val="18"/>
          <w:szCs w:val="18"/>
          <w:vertAlign w:val="superscript"/>
        </w:rPr>
        <w:t xml:space="preserve">(3) </w:t>
      </w:r>
      <w:r w:rsidRPr="001C244B">
        <w:rPr>
          <w:b/>
          <w:color w:val="085596"/>
          <w:sz w:val="21"/>
          <w:szCs w:val="21"/>
        </w:rPr>
        <w:t>Student:</w:t>
      </w:r>
      <w:r>
        <w:rPr>
          <w:b/>
          <w:color w:val="444444"/>
          <w:sz w:val="21"/>
          <w:szCs w:val="21"/>
        </w:rPr>
        <w:t xml:space="preserve"> </w:t>
      </w:r>
      <w:r w:rsidRPr="00A000FA">
        <w:rPr>
          <w:color w:val="444444"/>
          <w:sz w:val="21"/>
          <w:szCs w:val="21"/>
        </w:rPr>
        <w:t xml:space="preserve">Please provide a copy of your student </w:t>
      </w:r>
      <w:r>
        <w:rPr>
          <w:color w:val="444444"/>
          <w:sz w:val="21"/>
          <w:szCs w:val="21"/>
        </w:rPr>
        <w:t xml:space="preserve">ID </w:t>
      </w:r>
      <w:r w:rsidRPr="00A000FA">
        <w:rPr>
          <w:color w:val="444444"/>
          <w:sz w:val="21"/>
          <w:szCs w:val="21"/>
        </w:rPr>
        <w:t xml:space="preserve">card </w:t>
      </w:r>
      <w:r w:rsidRPr="00262C0E">
        <w:rPr>
          <w:rFonts w:cs="FranklinGothic-Book"/>
          <w:color w:val="444444"/>
          <w:sz w:val="21"/>
          <w:szCs w:val="21"/>
        </w:rPr>
        <w:t xml:space="preserve">or an official letter from </w:t>
      </w:r>
      <w:r>
        <w:rPr>
          <w:rFonts w:cs="FranklinGothic-Book"/>
          <w:color w:val="444444"/>
          <w:sz w:val="21"/>
          <w:szCs w:val="21"/>
        </w:rPr>
        <w:t>your</w:t>
      </w:r>
      <w:r w:rsidRPr="00262C0E">
        <w:rPr>
          <w:rFonts w:cs="FranklinGothic-Book"/>
          <w:color w:val="444444"/>
          <w:sz w:val="21"/>
          <w:szCs w:val="21"/>
        </w:rPr>
        <w:t xml:space="preserve"> educational institution confirming</w:t>
      </w:r>
      <w:r w:rsidRPr="00262C0E"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 xml:space="preserve">your </w:t>
      </w:r>
      <w:r w:rsidRPr="00262C0E">
        <w:rPr>
          <w:color w:val="444444"/>
          <w:sz w:val="21"/>
          <w:szCs w:val="21"/>
        </w:rPr>
        <w:t>full-time student</w:t>
      </w:r>
      <w:r w:rsidRPr="00262C0E">
        <w:rPr>
          <w:rFonts w:cs="Segoe UI"/>
          <w:color w:val="444444"/>
          <w:sz w:val="21"/>
          <w:szCs w:val="21"/>
        </w:rPr>
        <w:t xml:space="preserve"> </w:t>
      </w:r>
      <w:r>
        <w:rPr>
          <w:rFonts w:cs="Segoe UI"/>
          <w:color w:val="444444"/>
          <w:sz w:val="21"/>
          <w:szCs w:val="21"/>
        </w:rPr>
        <w:t>status</w:t>
      </w:r>
      <w:r w:rsidRPr="00262C0E">
        <w:rPr>
          <w:rFonts w:cs="FranklinGothic-Book"/>
          <w:color w:val="444444"/>
          <w:sz w:val="21"/>
          <w:szCs w:val="21"/>
        </w:rPr>
        <w:t>.</w:t>
      </w:r>
      <w:r>
        <w:rPr>
          <w:rFonts w:cs="FranklinGothic-Book"/>
          <w:color w:val="444444"/>
          <w:sz w:val="21"/>
          <w:szCs w:val="21"/>
        </w:rPr>
        <w:t xml:space="preserve"> </w:t>
      </w:r>
      <w:r w:rsidRPr="00A000FA">
        <w:rPr>
          <w:color w:val="444444"/>
          <w:sz w:val="21"/>
          <w:szCs w:val="21"/>
        </w:rPr>
        <w:t>The document should be sent, when submitting the proceedings order form, by fax to +32 2 213 18</w:t>
      </w:r>
      <w:r w:rsidR="003D2B8A">
        <w:rPr>
          <w:color w:val="444444"/>
          <w:sz w:val="21"/>
          <w:szCs w:val="21"/>
        </w:rPr>
        <w:t xml:space="preserve"> </w:t>
      </w:r>
      <w:r w:rsidRPr="00A000FA">
        <w:rPr>
          <w:color w:val="444444"/>
          <w:sz w:val="21"/>
          <w:szCs w:val="21"/>
        </w:rPr>
        <w:t>90. Without this document, EWEA reserves the right to charge the higher corresponding fee.</w:t>
      </w:r>
    </w:p>
    <w:p w:rsidR="0065411E" w:rsidRPr="003A261B" w:rsidRDefault="0065411E" w:rsidP="0065411E">
      <w:pPr>
        <w:ind w:right="1260"/>
        <w:rPr>
          <w:rFonts w:ascii="Franklin Gothic Medium" w:hAnsi="Franklin Gothic Medium"/>
        </w:rPr>
      </w:pPr>
    </w:p>
    <w:sectPr w:rsidR="0065411E" w:rsidRPr="003A261B" w:rsidSect="005822EA">
      <w:headerReference w:type="default" r:id="rId10"/>
      <w:footerReference w:type="default" r:id="rId11"/>
      <w:pgSz w:w="11906" w:h="16838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B0" w:rsidRDefault="001D36B0">
      <w:r>
        <w:separator/>
      </w:r>
    </w:p>
  </w:endnote>
  <w:endnote w:type="continuationSeparator" w:id="0">
    <w:p w:rsidR="001D36B0" w:rsidRDefault="001D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TE2B0D5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88" w:rsidRDefault="00A44240" w:rsidP="0065411E">
    <w:pPr>
      <w:pStyle w:val="Footer"/>
      <w:ind w:left="-180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-691515</wp:posOffset>
          </wp:positionV>
          <wp:extent cx="7315200" cy="1028700"/>
          <wp:effectExtent l="0" t="0" r="0" b="0"/>
          <wp:wrapTight wrapText="bothSides">
            <wp:wrapPolygon edited="0">
              <wp:start x="0" y="0"/>
              <wp:lineTo x="0" y="21200"/>
              <wp:lineTo x="21544" y="21200"/>
              <wp:lineTo x="21544" y="0"/>
              <wp:lineTo x="0" y="0"/>
            </wp:wrapPolygon>
          </wp:wrapTight>
          <wp:docPr id="2" name="Picture 2" descr="bo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B0" w:rsidRDefault="001D36B0">
      <w:r>
        <w:separator/>
      </w:r>
    </w:p>
  </w:footnote>
  <w:footnote w:type="continuationSeparator" w:id="0">
    <w:p w:rsidR="001D36B0" w:rsidRDefault="001D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88" w:rsidRDefault="00A44240" w:rsidP="00A671FB">
    <w:pPr>
      <w:pStyle w:val="Header"/>
      <w:ind w:left="-1800" w:right="-23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667625" cy="1047750"/>
          <wp:effectExtent l="0" t="0" r="9525" b="0"/>
          <wp:wrapTight wrapText="bothSides">
            <wp:wrapPolygon edited="0">
              <wp:start x="0" y="0"/>
              <wp:lineTo x="0" y="21207"/>
              <wp:lineTo x="21573" y="21207"/>
              <wp:lineTo x="21573" y="0"/>
              <wp:lineTo x="0" y="0"/>
            </wp:wrapPolygon>
          </wp:wrapTight>
          <wp:docPr id="3" name="Picture 3" descr="banner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B48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53"/>
    <w:rsid w:val="0001135D"/>
    <w:rsid w:val="00031A3B"/>
    <w:rsid w:val="00034D7F"/>
    <w:rsid w:val="0014079F"/>
    <w:rsid w:val="00142177"/>
    <w:rsid w:val="00143450"/>
    <w:rsid w:val="001C4B1B"/>
    <w:rsid w:val="001D36B0"/>
    <w:rsid w:val="00210AB9"/>
    <w:rsid w:val="00231A76"/>
    <w:rsid w:val="00260AB6"/>
    <w:rsid w:val="0033398E"/>
    <w:rsid w:val="003465D6"/>
    <w:rsid w:val="003555C3"/>
    <w:rsid w:val="003B4248"/>
    <w:rsid w:val="003D2B8A"/>
    <w:rsid w:val="004403D7"/>
    <w:rsid w:val="004B47C9"/>
    <w:rsid w:val="005822EA"/>
    <w:rsid w:val="005E30FD"/>
    <w:rsid w:val="0065411E"/>
    <w:rsid w:val="006C1159"/>
    <w:rsid w:val="00762B81"/>
    <w:rsid w:val="0079453C"/>
    <w:rsid w:val="007C7B99"/>
    <w:rsid w:val="007E042B"/>
    <w:rsid w:val="007E5D30"/>
    <w:rsid w:val="00834962"/>
    <w:rsid w:val="009D5288"/>
    <w:rsid w:val="00A44240"/>
    <w:rsid w:val="00A66DAF"/>
    <w:rsid w:val="00A671FB"/>
    <w:rsid w:val="00A75D9C"/>
    <w:rsid w:val="00A867BC"/>
    <w:rsid w:val="00A939E6"/>
    <w:rsid w:val="00A96E19"/>
    <w:rsid w:val="00AE4937"/>
    <w:rsid w:val="00B30AB6"/>
    <w:rsid w:val="00B47B87"/>
    <w:rsid w:val="00B75940"/>
    <w:rsid w:val="00B93D1D"/>
    <w:rsid w:val="00B949C9"/>
    <w:rsid w:val="00D90E29"/>
    <w:rsid w:val="00EC35CE"/>
    <w:rsid w:val="00F47F53"/>
    <w:rsid w:val="00F862DD"/>
    <w:rsid w:val="00FA456C"/>
    <w:rsid w:val="00FC7FEB"/>
    <w:rsid w:val="00FD1F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8F9264B-4E14-44AC-A404-1CA8C551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1B"/>
    <w:rPr>
      <w:rFonts w:ascii="Franklin Gothic Book" w:hAnsi="Franklin Gothic Book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4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4D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D7F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471C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7C7B99"/>
    <w:rPr>
      <w:color w:val="0000FF"/>
      <w:u w:val="single"/>
    </w:rPr>
  </w:style>
  <w:style w:type="paragraph" w:styleId="NoSpacing">
    <w:name w:val="No Spacing"/>
    <w:uiPriority w:val="1"/>
    <w:qFormat/>
    <w:rsid w:val="001C4B1B"/>
    <w:rPr>
      <w:rFonts w:ascii="Franklin Gothic Book" w:hAnsi="Franklin Gothic Book"/>
      <w:szCs w:val="24"/>
      <w:lang w:eastAsia="en-US"/>
    </w:rPr>
  </w:style>
  <w:style w:type="character" w:customStyle="1" w:styleId="A10">
    <w:name w:val="A10"/>
    <w:uiPriority w:val="99"/>
    <w:rsid w:val="001C4B1B"/>
    <w:rPr>
      <w:rFonts w:cs="ITC Franklin Gothic Std Book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goldstein@ewe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wea.org/index.php?id=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Templates%20and%20forms\Office%202007\_EWEA%20Events\OFFSHORE2015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43E5A-AA50-4261-B25C-1C7B1BE1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OFFSHORE2015_letterhead.dotx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EWEA</Company>
  <LinksUpToDate>false</LinksUpToDate>
  <CharactersWithSpaces>3549</CharactersWithSpaces>
  <SharedDoc>false</SharedDoc>
  <HLinks>
    <vt:vector size="12" baseType="variant"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http://www.ewea.org/index.php?id=9</vt:lpwstr>
      </vt:variant>
      <vt:variant>
        <vt:lpwstr/>
      </vt:variant>
      <vt:variant>
        <vt:i4>5767209</vt:i4>
      </vt:variant>
      <vt:variant>
        <vt:i4>0</vt:i4>
      </vt:variant>
      <vt:variant>
        <vt:i4>0</vt:i4>
      </vt:variant>
      <vt:variant>
        <vt:i4>5</vt:i4>
      </vt:variant>
      <vt:variant>
        <vt:lpwstr>mailto:jasmine.goldstein@ewea.org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Lannoy</dc:creator>
  <cp:keywords/>
  <cp:lastModifiedBy>Petr Novak</cp:lastModifiedBy>
  <cp:revision>3</cp:revision>
  <cp:lastPrinted>2011-04-14T09:32:00Z</cp:lastPrinted>
  <dcterms:created xsi:type="dcterms:W3CDTF">2015-03-24T11:58:00Z</dcterms:created>
  <dcterms:modified xsi:type="dcterms:W3CDTF">2015-05-07T13:21:00Z</dcterms:modified>
</cp:coreProperties>
</file>